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D640" w14:textId="77777777" w:rsidR="00412B76" w:rsidRDefault="006771CB" w:rsidP="006771CB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bookmarkStart w:id="0" w:name="_Hlk159776472"/>
      <w:r w:rsidRPr="003B0189">
        <w:rPr>
          <w:rFonts w:asciiTheme="minorHAnsi" w:hAnsiTheme="minorHAnsi"/>
          <w:b/>
          <w:sz w:val="28"/>
          <w:szCs w:val="28"/>
        </w:rPr>
        <w:t xml:space="preserve">Trips </w:t>
      </w:r>
      <w:r w:rsidRPr="003B0189">
        <w:rPr>
          <w:rFonts w:asciiTheme="minorHAnsi" w:hAnsiTheme="minorHAnsi"/>
          <w:b/>
          <w:color w:val="FF0000"/>
          <w:sz w:val="28"/>
          <w:szCs w:val="28"/>
        </w:rPr>
        <w:t>GCA1 – Part 1</w:t>
      </w:r>
    </w:p>
    <w:p w14:paraId="7375CF44" w14:textId="65045E85" w:rsidR="006771CB" w:rsidRPr="007D0CD5" w:rsidRDefault="006771CB" w:rsidP="006771CB">
      <w:pPr>
        <w:jc w:val="center"/>
        <w:rPr>
          <w:rFonts w:asciiTheme="minorHAnsi" w:hAnsiTheme="minorHAnsi"/>
          <w:b/>
          <w:sz w:val="28"/>
        </w:rPr>
      </w:pPr>
      <w:r w:rsidRPr="003B0189">
        <w:rPr>
          <w:rFonts w:asciiTheme="minorHAnsi" w:hAnsiTheme="minorHAnsi"/>
          <w:b/>
          <w:color w:val="FF0000"/>
          <w:sz w:val="28"/>
          <w:szCs w:val="28"/>
        </w:rPr>
        <w:tab/>
      </w:r>
      <w:bookmarkStart w:id="1" w:name="_GoBack"/>
      <w:bookmarkEnd w:id="1"/>
    </w:p>
    <w:tbl>
      <w:tblPr>
        <w:tblpPr w:leftFromText="180" w:rightFromText="180" w:vertAnchor="page" w:horzAnchor="margin" w:tblpY="30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6771CB" w:rsidRPr="007D0CD5" w14:paraId="7373AB07" w14:textId="77777777" w:rsidTr="00D51536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9D5287" w14:textId="265376E9" w:rsidR="006771CB" w:rsidRPr="007D0CD5" w:rsidRDefault="006771CB" w:rsidP="00D5153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D0CD5">
              <w:rPr>
                <w:rFonts w:asciiTheme="minorHAnsi" w:hAnsiTheme="minorHAnsi"/>
                <w:b/>
                <w:bCs/>
                <w:color w:val="000000"/>
                <w:sz w:val="22"/>
              </w:rPr>
              <w:t>This form</w:t>
            </w:r>
            <w:r w:rsidR="00D51536" w:rsidRPr="007D0CD5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 should be completed by the Parent/Carer</w:t>
            </w:r>
          </w:p>
        </w:tc>
      </w:tr>
      <w:tr w:rsidR="006771CB" w:rsidRPr="007D0CD5" w14:paraId="7F941970" w14:textId="77777777" w:rsidTr="00D51536">
        <w:trPr>
          <w:trHeight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52F45" w14:textId="7B85521E" w:rsidR="006771CB" w:rsidRPr="003F156D" w:rsidRDefault="00D51536" w:rsidP="00D515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Day/Date(s) of activity: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2A22" w14:textId="41F36199" w:rsidR="00AA3C83" w:rsidRPr="00273A8C" w:rsidRDefault="00463ED0" w:rsidP="00231BC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Pr="00463ED0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</w:rPr>
              <w:t xml:space="preserve"> July</w:t>
            </w:r>
          </w:p>
        </w:tc>
      </w:tr>
      <w:tr w:rsidR="00D51536" w:rsidRPr="007D0CD5" w14:paraId="2E98D06E" w14:textId="77777777" w:rsidTr="00D51536">
        <w:trPr>
          <w:trHeight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1D777" w14:textId="0F9C5569" w:rsidR="00D51536" w:rsidRPr="003F156D" w:rsidRDefault="00D51536" w:rsidP="00D515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Location: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3C427" w14:textId="223A296A" w:rsidR="00D51536" w:rsidRPr="00463ED0" w:rsidRDefault="00463ED0" w:rsidP="0086771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7312D52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Birmingham Hippodrome, </w:t>
            </w:r>
            <w:r w:rsidRPr="00E36B5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B5 4TB</w:t>
            </w:r>
          </w:p>
        </w:tc>
      </w:tr>
      <w:tr w:rsidR="00D51536" w:rsidRPr="007D0CD5" w14:paraId="78A436BC" w14:textId="77777777" w:rsidTr="00D51536">
        <w:trPr>
          <w:trHeight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D0A81" w14:textId="313B22E2" w:rsidR="00D51536" w:rsidRPr="003F156D" w:rsidRDefault="00D51536" w:rsidP="00D515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Type of activity: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8C0AB" w14:textId="58F191BD" w:rsidR="00D51536" w:rsidRPr="00AA3C83" w:rsidRDefault="00463ED0" w:rsidP="00D51536">
            <w:pPr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463ED0">
              <w:rPr>
                <w:rFonts w:asciiTheme="majorHAnsi" w:hAnsiTheme="majorHAnsi" w:cstheme="majorHAnsi"/>
                <w:b/>
                <w:sz w:val="22"/>
                <w:szCs w:val="22"/>
              </w:rPr>
              <w:t>Hamilton</w:t>
            </w:r>
          </w:p>
        </w:tc>
      </w:tr>
      <w:tr w:rsidR="006771CB" w:rsidRPr="003B0189" w14:paraId="24CE47E0" w14:textId="77777777" w:rsidTr="00AA3C83">
        <w:trPr>
          <w:trHeight w:val="70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522CB" w14:textId="44B60DBF" w:rsidR="006771CB" w:rsidRPr="003F156D" w:rsidRDefault="006771CB" w:rsidP="00766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BE1657" w14:textId="6FD6E0B2" w:rsidR="00D51536" w:rsidRPr="003F156D" w:rsidRDefault="00D51536" w:rsidP="00D5153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Student details: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8"/>
              <w:gridCol w:w="5264"/>
            </w:tblGrid>
            <w:tr w:rsidR="00D51536" w:rsidRPr="003F156D" w14:paraId="1B0F889C" w14:textId="77777777" w:rsidTr="00D51536">
              <w:tc>
                <w:tcPr>
                  <w:tcW w:w="10122" w:type="dxa"/>
                  <w:gridSpan w:val="2"/>
                </w:tcPr>
                <w:p w14:paraId="00AA29BB" w14:textId="57D7CBDB" w:rsidR="00D51536" w:rsidRPr="003F156D" w:rsidRDefault="00D51536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Name:</w:t>
                  </w:r>
                </w:p>
              </w:tc>
            </w:tr>
            <w:tr w:rsidR="00D51536" w:rsidRPr="003F156D" w14:paraId="00581FA3" w14:textId="77777777" w:rsidTr="00D51536">
              <w:tc>
                <w:tcPr>
                  <w:tcW w:w="10122" w:type="dxa"/>
                  <w:gridSpan w:val="2"/>
                </w:tcPr>
                <w:p w14:paraId="3DF87974" w14:textId="5BA908BE" w:rsidR="00D51536" w:rsidRPr="003F156D" w:rsidRDefault="00D51536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Home Address:</w:t>
                  </w:r>
                </w:p>
              </w:tc>
            </w:tr>
            <w:tr w:rsidR="00D51536" w:rsidRPr="003F156D" w14:paraId="70D31F53" w14:textId="77777777" w:rsidTr="00D51536">
              <w:tc>
                <w:tcPr>
                  <w:tcW w:w="10122" w:type="dxa"/>
                  <w:gridSpan w:val="2"/>
                </w:tcPr>
                <w:p w14:paraId="4FC26CC2" w14:textId="1EACB091" w:rsidR="00D51536" w:rsidRPr="003F156D" w:rsidRDefault="00D51536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                                                                                              Postcode:</w:t>
                  </w:r>
                </w:p>
              </w:tc>
            </w:tr>
            <w:tr w:rsidR="00032AC3" w:rsidRPr="003F156D" w14:paraId="4AF845E9" w14:textId="474658DF" w:rsidTr="00032AC3">
              <w:tc>
                <w:tcPr>
                  <w:tcW w:w="4858" w:type="dxa"/>
                </w:tcPr>
                <w:p w14:paraId="6E659B00" w14:textId="04A16CC6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Telephone Number    </w:t>
                  </w:r>
                </w:p>
              </w:tc>
              <w:tc>
                <w:tcPr>
                  <w:tcW w:w="5264" w:type="dxa"/>
                </w:tcPr>
                <w:p w14:paraId="70CC30EF" w14:textId="1068B751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Email:</w:t>
                  </w:r>
                </w:p>
              </w:tc>
            </w:tr>
            <w:tr w:rsidR="00D51536" w:rsidRPr="003F156D" w14:paraId="36F7B622" w14:textId="77777777" w:rsidTr="00D51536">
              <w:tc>
                <w:tcPr>
                  <w:tcW w:w="10122" w:type="dxa"/>
                  <w:gridSpan w:val="2"/>
                </w:tcPr>
                <w:p w14:paraId="319EDFAD" w14:textId="6305BBC8" w:rsidR="00D51536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 of Birth:</w:t>
                  </w:r>
                </w:p>
              </w:tc>
            </w:tr>
          </w:tbl>
          <w:p w14:paraId="6D5E623C" w14:textId="6E01D2CD" w:rsidR="00D51536" w:rsidRPr="003F156D" w:rsidRDefault="00D51536" w:rsidP="00D5153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20DCBC" w14:textId="4AE5B2A3" w:rsidR="00032AC3" w:rsidRPr="003F156D" w:rsidRDefault="00032AC3" w:rsidP="003F156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Parent/Carer details: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8"/>
              <w:gridCol w:w="5264"/>
            </w:tblGrid>
            <w:tr w:rsidR="00032AC3" w:rsidRPr="003F156D" w14:paraId="187A0C5D" w14:textId="77777777" w:rsidTr="00596ED9">
              <w:tc>
                <w:tcPr>
                  <w:tcW w:w="10122" w:type="dxa"/>
                  <w:gridSpan w:val="2"/>
                </w:tcPr>
                <w:p w14:paraId="43045693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Name:</w:t>
                  </w:r>
                </w:p>
              </w:tc>
            </w:tr>
            <w:tr w:rsidR="00032AC3" w:rsidRPr="003F156D" w14:paraId="2EB99E1C" w14:textId="77777777" w:rsidTr="00596ED9">
              <w:tc>
                <w:tcPr>
                  <w:tcW w:w="10122" w:type="dxa"/>
                  <w:gridSpan w:val="2"/>
                </w:tcPr>
                <w:p w14:paraId="1D38FFCA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Home Address:</w:t>
                  </w:r>
                </w:p>
              </w:tc>
            </w:tr>
            <w:tr w:rsidR="00032AC3" w:rsidRPr="003F156D" w14:paraId="0F05C155" w14:textId="77777777" w:rsidTr="00596ED9">
              <w:tc>
                <w:tcPr>
                  <w:tcW w:w="10122" w:type="dxa"/>
                  <w:gridSpan w:val="2"/>
                </w:tcPr>
                <w:p w14:paraId="21F354B7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                                                                                              Postcode:</w:t>
                  </w:r>
                </w:p>
              </w:tc>
            </w:tr>
            <w:tr w:rsidR="00032AC3" w:rsidRPr="003F156D" w14:paraId="352AA6F2" w14:textId="77777777" w:rsidTr="00596ED9">
              <w:tc>
                <w:tcPr>
                  <w:tcW w:w="4858" w:type="dxa"/>
                </w:tcPr>
                <w:p w14:paraId="6AD68CFA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Telephone Number    </w:t>
                  </w:r>
                </w:p>
              </w:tc>
              <w:tc>
                <w:tcPr>
                  <w:tcW w:w="5264" w:type="dxa"/>
                </w:tcPr>
                <w:p w14:paraId="43EB4E61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Email:</w:t>
                  </w:r>
                </w:p>
              </w:tc>
            </w:tr>
            <w:tr w:rsidR="00032AC3" w:rsidRPr="003F156D" w14:paraId="5A5F8809" w14:textId="77777777" w:rsidTr="00596ED9">
              <w:tc>
                <w:tcPr>
                  <w:tcW w:w="10122" w:type="dxa"/>
                  <w:gridSpan w:val="2"/>
                </w:tcPr>
                <w:p w14:paraId="4053653C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 of Birth:</w:t>
                  </w:r>
                </w:p>
              </w:tc>
            </w:tr>
          </w:tbl>
          <w:p w14:paraId="1C01A558" w14:textId="52C8FB93" w:rsidR="00D51536" w:rsidRPr="003F156D" w:rsidRDefault="00D51536" w:rsidP="00D5153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835557" w14:textId="26290890" w:rsidR="00032AC3" w:rsidRPr="003F156D" w:rsidRDefault="00032AC3" w:rsidP="00032AC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Emergecy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contact details: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8"/>
              <w:gridCol w:w="5264"/>
            </w:tblGrid>
            <w:tr w:rsidR="00032AC3" w:rsidRPr="003F156D" w14:paraId="3A7DFC89" w14:textId="77777777" w:rsidTr="00596ED9">
              <w:tc>
                <w:tcPr>
                  <w:tcW w:w="10122" w:type="dxa"/>
                  <w:gridSpan w:val="2"/>
                </w:tcPr>
                <w:p w14:paraId="674E1B66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Name:</w:t>
                  </w:r>
                </w:p>
              </w:tc>
            </w:tr>
            <w:tr w:rsidR="00032AC3" w:rsidRPr="003F156D" w14:paraId="5C374726" w14:textId="77777777" w:rsidTr="00596ED9">
              <w:tc>
                <w:tcPr>
                  <w:tcW w:w="10122" w:type="dxa"/>
                  <w:gridSpan w:val="2"/>
                </w:tcPr>
                <w:p w14:paraId="0E4DDD81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Home Address:</w:t>
                  </w:r>
                </w:p>
              </w:tc>
            </w:tr>
            <w:tr w:rsidR="00032AC3" w:rsidRPr="003F156D" w14:paraId="61D1640D" w14:textId="77777777" w:rsidTr="00596ED9">
              <w:tc>
                <w:tcPr>
                  <w:tcW w:w="10122" w:type="dxa"/>
                  <w:gridSpan w:val="2"/>
                </w:tcPr>
                <w:p w14:paraId="4FB159DD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                                                                                              Postcode:</w:t>
                  </w:r>
                </w:p>
              </w:tc>
            </w:tr>
            <w:tr w:rsidR="00032AC3" w:rsidRPr="003F156D" w14:paraId="461C9B46" w14:textId="77777777" w:rsidTr="00596ED9">
              <w:tc>
                <w:tcPr>
                  <w:tcW w:w="4858" w:type="dxa"/>
                </w:tcPr>
                <w:p w14:paraId="38F82EB9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Telephone Number    </w:t>
                  </w:r>
                </w:p>
              </w:tc>
              <w:tc>
                <w:tcPr>
                  <w:tcW w:w="5264" w:type="dxa"/>
                </w:tcPr>
                <w:p w14:paraId="24254D8B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Email:</w:t>
                  </w:r>
                </w:p>
              </w:tc>
            </w:tr>
            <w:tr w:rsidR="00032AC3" w:rsidRPr="003F156D" w14:paraId="36BFD500" w14:textId="77777777" w:rsidTr="00596ED9">
              <w:tc>
                <w:tcPr>
                  <w:tcW w:w="10122" w:type="dxa"/>
                  <w:gridSpan w:val="2"/>
                </w:tcPr>
                <w:p w14:paraId="527D94BC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 of Birth:</w:t>
                  </w:r>
                </w:p>
              </w:tc>
            </w:tr>
          </w:tbl>
          <w:p w14:paraId="45DA6B2B" w14:textId="785B3FA2" w:rsidR="00032AC3" w:rsidRPr="003F156D" w:rsidRDefault="00032AC3" w:rsidP="00032A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CADA86" w14:textId="46BC5BE6" w:rsidR="00032AC3" w:rsidRPr="003F156D" w:rsidRDefault="00032AC3" w:rsidP="00032AC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Student’s medical details: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8"/>
              <w:gridCol w:w="5264"/>
            </w:tblGrid>
            <w:tr w:rsidR="00032AC3" w:rsidRPr="003F156D" w14:paraId="66DB047F" w14:textId="77777777" w:rsidTr="00596ED9">
              <w:tc>
                <w:tcPr>
                  <w:tcW w:w="10122" w:type="dxa"/>
                  <w:gridSpan w:val="2"/>
                </w:tcPr>
                <w:p w14:paraId="148FAC8B" w14:textId="620B68BD" w:rsidR="00032AC3" w:rsidRPr="003F156D" w:rsidRDefault="003F156D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GP</w:t>
                  </w:r>
                  <w:r w:rsidR="00032AC3"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:</w:t>
                  </w:r>
                </w:p>
              </w:tc>
            </w:tr>
            <w:tr w:rsidR="00032AC3" w:rsidRPr="003F156D" w14:paraId="216D659D" w14:textId="77777777" w:rsidTr="00596ED9">
              <w:tc>
                <w:tcPr>
                  <w:tcW w:w="10122" w:type="dxa"/>
                  <w:gridSpan w:val="2"/>
                </w:tcPr>
                <w:p w14:paraId="7B485838" w14:textId="6A7F2E40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Address:</w:t>
                  </w:r>
                </w:p>
              </w:tc>
            </w:tr>
            <w:tr w:rsidR="00032AC3" w:rsidRPr="003F156D" w14:paraId="39C19F91" w14:textId="77777777" w:rsidTr="00596ED9">
              <w:tc>
                <w:tcPr>
                  <w:tcW w:w="10122" w:type="dxa"/>
                  <w:gridSpan w:val="2"/>
                </w:tcPr>
                <w:p w14:paraId="7CE008E1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                                                                                              Postcode:</w:t>
                  </w:r>
                </w:p>
              </w:tc>
            </w:tr>
            <w:tr w:rsidR="00032AC3" w:rsidRPr="003F156D" w14:paraId="279BE614" w14:textId="77777777" w:rsidTr="00596ED9">
              <w:tc>
                <w:tcPr>
                  <w:tcW w:w="4858" w:type="dxa"/>
                </w:tcPr>
                <w:p w14:paraId="54135305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Telephone Number    </w:t>
                  </w:r>
                </w:p>
              </w:tc>
              <w:tc>
                <w:tcPr>
                  <w:tcW w:w="5264" w:type="dxa"/>
                </w:tcPr>
                <w:p w14:paraId="0464BC63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Email:</w:t>
                  </w:r>
                </w:p>
              </w:tc>
            </w:tr>
          </w:tbl>
          <w:p w14:paraId="4F4D6372" w14:textId="6B33BF85" w:rsidR="00032AC3" w:rsidRPr="003F156D" w:rsidRDefault="00032AC3" w:rsidP="00032A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5E9367" w14:textId="7249979A" w:rsidR="00032AC3" w:rsidRPr="003F156D" w:rsidRDefault="00032AC3" w:rsidP="00032A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72C3CE" w14:textId="19C45246" w:rsidR="00032AC3" w:rsidRPr="003F156D" w:rsidRDefault="00032AC3" w:rsidP="00032AC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Do we need to know about any medical conditions or allergies? (If yes, please provide details for the condition(s) and any medication needed).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32AC3" w:rsidRPr="003F156D" w14:paraId="41B0CA2B" w14:textId="77777777" w:rsidTr="00032AC3">
              <w:tc>
                <w:tcPr>
                  <w:tcW w:w="10122" w:type="dxa"/>
                </w:tcPr>
                <w:p w14:paraId="1AE05FC7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6ABF3E34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45ABD112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3A27D6A3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39FBD7B1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012348E9" w14:textId="2561F4DF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56E04281" w14:textId="77777777" w:rsidR="00032AC3" w:rsidRPr="003F156D" w:rsidRDefault="00032AC3" w:rsidP="00032A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941528" w14:textId="77777777" w:rsidR="003F156D" w:rsidRDefault="003F156D" w:rsidP="003F156D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4C292B" w14:textId="3B473A4B" w:rsidR="00032AC3" w:rsidRPr="003F156D" w:rsidRDefault="00032AC3" w:rsidP="00032AC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Is there anything else you think we should know?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32AC3" w:rsidRPr="003F156D" w14:paraId="798C32D2" w14:textId="77777777" w:rsidTr="00032AC3">
              <w:tc>
                <w:tcPr>
                  <w:tcW w:w="10122" w:type="dxa"/>
                </w:tcPr>
                <w:p w14:paraId="4E6897BC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012065C3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5859753F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78D24E19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3D1FFB94" w14:textId="77777777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577689AA" w14:textId="370B0733" w:rsidR="00032AC3" w:rsidRPr="003F156D" w:rsidRDefault="00032AC3" w:rsidP="00463ED0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1FC05D5A" w14:textId="31C9FAAC" w:rsidR="00032AC3" w:rsidRPr="003F156D" w:rsidRDefault="00032AC3" w:rsidP="00032A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53C5A6" w14:textId="6ECC314D" w:rsidR="006771CB" w:rsidRPr="003F156D" w:rsidRDefault="00032AC3" w:rsidP="007662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b/>
                <w:sz w:val="22"/>
                <w:szCs w:val="22"/>
              </w:rPr>
              <w:t>Information for parents/carers</w:t>
            </w:r>
          </w:p>
          <w:p w14:paraId="4E788AC9" w14:textId="2A8C51DC" w:rsidR="00032AC3" w:rsidRPr="003F156D" w:rsidRDefault="00032AC3" w:rsidP="007662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42D1FBD" w14:textId="74447CD8" w:rsidR="00032AC3" w:rsidRPr="003F156D" w:rsidRDefault="00032AC3" w:rsidP="007662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The Academy aims to provide a safe and enjoyable experience for every child or young person.  </w:t>
            </w:r>
          </w:p>
          <w:p w14:paraId="436A35C9" w14:textId="788D887E" w:rsidR="00032AC3" w:rsidRPr="003F156D" w:rsidRDefault="00CA1F97" w:rsidP="007662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he</w:t>
            </w:r>
            <w:r w:rsidR="00032AC3" w:rsidRPr="003F156D">
              <w:rPr>
                <w:rFonts w:asciiTheme="majorHAnsi" w:hAnsiTheme="majorHAnsi" w:cstheme="majorHAnsi"/>
                <w:sz w:val="22"/>
                <w:szCs w:val="22"/>
              </w:rPr>
              <w:t>lp us do this, please note the following important information:</w:t>
            </w:r>
          </w:p>
          <w:p w14:paraId="65147E02" w14:textId="3024881C" w:rsidR="00032AC3" w:rsidRPr="003F156D" w:rsidRDefault="00032AC3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All questions on the consent form must be completed and signed by the parent/</w:t>
            </w: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carer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before any child takes part.</w:t>
            </w:r>
          </w:p>
          <w:p w14:paraId="45E7AE71" w14:textId="533692F0" w:rsidR="00032AC3" w:rsidRPr="003F156D" w:rsidRDefault="00032AC3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Parents/</w:t>
            </w: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carers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must ensure they notify us of any changes to the information given on the form.</w:t>
            </w:r>
          </w:p>
          <w:p w14:paraId="6FAFF579" w14:textId="711EF356" w:rsidR="00032AC3" w:rsidRPr="003F156D" w:rsidRDefault="007D0CD5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Parents/</w:t>
            </w: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carers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must make arrangements for their child to be brought to and from the activity safely and on time if outside of the academy day.  If a parent/</w:t>
            </w: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carer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is not able to collect their child, they need to let us know in advance who will be doing so.</w:t>
            </w:r>
          </w:p>
          <w:p w14:paraId="4B6A2B58" w14:textId="39090446" w:rsidR="007D0CD5" w:rsidRPr="003F156D" w:rsidRDefault="007D0CD5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We cannot take responsibility for any damaged clothing and/or personal items during the activity.</w:t>
            </w:r>
          </w:p>
          <w:p w14:paraId="29F5CA39" w14:textId="753A8C4B" w:rsidR="007D0CD5" w:rsidRDefault="007D0CD5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Parents/</w:t>
            </w: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carers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should ensure their child has sufficient water, food, clothing, sun lotion and </w:t>
            </w:r>
            <w:proofErr w:type="gram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medication  (</w:t>
            </w:r>
            <w:proofErr w:type="gram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where appropriate) for the duration of the activity.</w:t>
            </w:r>
          </w:p>
          <w:p w14:paraId="62250FA2" w14:textId="2EF30B6C" w:rsidR="00CA1F97" w:rsidRPr="00CA1F97" w:rsidRDefault="00CA1F97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If your child displays any COVID symptoms prior to the </w:t>
            </w:r>
            <w:proofErr w:type="spellStart"/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>acitivity</w:t>
            </w:r>
            <w:proofErr w:type="spellEnd"/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they MUST be kept at home.</w:t>
            </w:r>
          </w:p>
          <w:p w14:paraId="3D0A00E1" w14:textId="3FB80A92" w:rsidR="00CA1F97" w:rsidRPr="00CA1F97" w:rsidRDefault="00CA1F97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>If your child displays any COVID symptoms during the activity, parents/</w:t>
            </w:r>
            <w:proofErr w:type="spellStart"/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>carers</w:t>
            </w:r>
            <w:proofErr w:type="spellEnd"/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will be expected to collect their child.</w:t>
            </w:r>
          </w:p>
          <w:p w14:paraId="6C1D44F9" w14:textId="6989CAED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BA1272" w14:textId="00BB0B4C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I agree to (please delete as appropriate):</w:t>
            </w:r>
          </w:p>
          <w:p w14:paraId="1050F8B5" w14:textId="0D61ECA8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C0A5A7" w14:textId="6B2C7479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         I agree/disagree</w:t>
            </w:r>
            <w:r w:rsidR="00CA1F97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my child taking part in the stated activity</w:t>
            </w:r>
          </w:p>
          <w:p w14:paraId="1AF5BF2F" w14:textId="60B41CAE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BD184C" w14:textId="7C183F50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         I agree/disagree to the academy keeping a record of this form for health and safety reasons</w:t>
            </w:r>
          </w:p>
          <w:p w14:paraId="59CC15DC" w14:textId="056F6E6B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EBBC04" w14:textId="514E9D35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         </w:t>
            </w:r>
            <w:r w:rsidR="00E44D7F"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I agree/disagree to consent to </w:t>
            </w: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any medical treatment that my child may need be given in an emergency</w:t>
            </w:r>
          </w:p>
          <w:p w14:paraId="41F25BA1" w14:textId="09B217A4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41B47D" w14:textId="68DAF5DB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         </w:t>
            </w:r>
            <w:r w:rsidR="00E44D7F"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I agree/disagree to </w:t>
            </w: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my child being filmed/photographed during the activity </w:t>
            </w:r>
          </w:p>
          <w:p w14:paraId="6748B621" w14:textId="6B801043" w:rsidR="00032AC3" w:rsidRPr="003F156D" w:rsidRDefault="00032AC3" w:rsidP="007662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E44D7F" w:rsidRPr="003F156D" w14:paraId="7CB6D54C" w14:textId="77777777" w:rsidTr="00E44D7F">
              <w:tc>
                <w:tcPr>
                  <w:tcW w:w="5061" w:type="dxa"/>
                </w:tcPr>
                <w:p w14:paraId="5B2C5826" w14:textId="77777777" w:rsidR="00E44D7F" w:rsidRPr="003F156D" w:rsidRDefault="00E44D7F" w:rsidP="00463ED0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Signature of parent/carer (with responsibility)</w:t>
                  </w:r>
                </w:p>
                <w:p w14:paraId="7ABD3FF7" w14:textId="2FC95E1D" w:rsidR="00E44D7F" w:rsidRPr="003F156D" w:rsidRDefault="00E44D7F" w:rsidP="00463ED0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61" w:type="dxa"/>
                </w:tcPr>
                <w:p w14:paraId="494BD1A7" w14:textId="24CCB283" w:rsidR="00E44D7F" w:rsidRPr="003F156D" w:rsidRDefault="00E44D7F" w:rsidP="00463ED0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  <w:tr w:rsidR="00E44D7F" w:rsidRPr="003F156D" w14:paraId="677923F7" w14:textId="77777777" w:rsidTr="00E44D7F">
              <w:tc>
                <w:tcPr>
                  <w:tcW w:w="5061" w:type="dxa"/>
                </w:tcPr>
                <w:p w14:paraId="197EC7F2" w14:textId="77777777" w:rsidR="00E44D7F" w:rsidRPr="003F156D" w:rsidRDefault="00E44D7F" w:rsidP="00463ED0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0D21B874" w14:textId="5BE92008" w:rsidR="00E44D7F" w:rsidRPr="003F156D" w:rsidRDefault="00E44D7F" w:rsidP="00463ED0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061" w:type="dxa"/>
                </w:tcPr>
                <w:p w14:paraId="61ADE6B9" w14:textId="77777777" w:rsidR="00E44D7F" w:rsidRPr="003F156D" w:rsidRDefault="00E44D7F" w:rsidP="00463ED0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2CF742E6" w14:textId="5737657D" w:rsidR="00E44D7F" w:rsidRPr="003F156D" w:rsidRDefault="00E44D7F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6A0BD2" w14:textId="77777777" w:rsidR="006771CB" w:rsidRPr="003B0189" w:rsidRDefault="006771CB" w:rsidP="006771CB">
      <w:pPr>
        <w:rPr>
          <w:rFonts w:asciiTheme="minorHAnsi" w:hAnsiTheme="minorHAnsi"/>
          <w:b/>
          <w:sz w:val="28"/>
          <w:szCs w:val="28"/>
        </w:rPr>
      </w:pPr>
    </w:p>
    <w:p w14:paraId="5954461D" w14:textId="77777777" w:rsidR="006771CB" w:rsidRPr="003B0189" w:rsidRDefault="006771CB" w:rsidP="006771C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112A3AD" w14:textId="77777777" w:rsidR="006771CB" w:rsidRPr="003B0189" w:rsidRDefault="006771CB" w:rsidP="006771C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31DCEDC" w14:textId="77777777" w:rsidR="006771CB" w:rsidRPr="003B0189" w:rsidRDefault="006771CB" w:rsidP="006771C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E6AF097" w14:textId="77777777" w:rsidR="006771CB" w:rsidRPr="003B0189" w:rsidRDefault="006771CB" w:rsidP="006771CB">
      <w:pPr>
        <w:tabs>
          <w:tab w:val="left" w:pos="3672"/>
        </w:tabs>
        <w:rPr>
          <w:rFonts w:asciiTheme="minorHAnsi" w:hAnsiTheme="minorHAnsi"/>
          <w:b/>
          <w:sz w:val="22"/>
          <w:szCs w:val="22"/>
          <w:lang w:val="en-US"/>
        </w:rPr>
      </w:pPr>
      <w:r w:rsidRPr="003B0189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7F31323C" w14:textId="77777777" w:rsidR="006771CB" w:rsidRPr="003B0189" w:rsidRDefault="006771CB" w:rsidP="006771CB">
      <w:pPr>
        <w:rPr>
          <w:rFonts w:asciiTheme="minorHAnsi" w:hAnsiTheme="minorHAnsi"/>
          <w:sz w:val="22"/>
          <w:szCs w:val="22"/>
        </w:rPr>
      </w:pPr>
    </w:p>
    <w:p w14:paraId="34312F33" w14:textId="77777777" w:rsidR="006771CB" w:rsidRPr="003B0189" w:rsidRDefault="006771CB" w:rsidP="006771CB">
      <w:pPr>
        <w:rPr>
          <w:rFonts w:asciiTheme="minorHAnsi" w:hAnsiTheme="minorHAnsi"/>
          <w:sz w:val="22"/>
          <w:szCs w:val="22"/>
        </w:rPr>
      </w:pPr>
    </w:p>
    <w:p w14:paraId="53786406" w14:textId="77777777" w:rsidR="006771CB" w:rsidRPr="003B0189" w:rsidRDefault="006771CB" w:rsidP="006771CB">
      <w:pPr>
        <w:rPr>
          <w:rFonts w:asciiTheme="minorHAnsi" w:hAnsiTheme="minorHAnsi" w:cs="Arial"/>
          <w:sz w:val="22"/>
          <w:szCs w:val="22"/>
        </w:rPr>
      </w:pPr>
    </w:p>
    <w:p w14:paraId="7F49B90C" w14:textId="2519E5B7" w:rsidR="006771CB" w:rsidRPr="003B0189" w:rsidRDefault="006771CB" w:rsidP="006771CB">
      <w:pPr>
        <w:rPr>
          <w:rFonts w:asciiTheme="minorHAnsi" w:hAnsiTheme="minorHAnsi" w:cs="Arial"/>
          <w:sz w:val="22"/>
          <w:szCs w:val="22"/>
        </w:rPr>
      </w:pPr>
    </w:p>
    <w:bookmarkEnd w:id="0"/>
    <w:p w14:paraId="6F4A4250" w14:textId="77777777" w:rsidR="00DD0E81" w:rsidRPr="00DD0E81" w:rsidRDefault="00DD0E81" w:rsidP="00B6771A">
      <w:pPr>
        <w:pStyle w:val="bodystyle1"/>
        <w:tabs>
          <w:tab w:val="clear" w:pos="284"/>
          <w:tab w:val="left" w:pos="7020"/>
        </w:tabs>
      </w:pPr>
    </w:p>
    <w:sectPr w:rsidR="00DD0E81" w:rsidRPr="00DD0E81" w:rsidSect="007229A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069" w:right="720" w:bottom="720" w:left="720" w:header="568" w:footer="1134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84F3" w14:textId="77777777" w:rsidR="0064249C" w:rsidRDefault="0064249C" w:rsidP="00FE5E61">
      <w:r>
        <w:separator/>
      </w:r>
    </w:p>
  </w:endnote>
  <w:endnote w:type="continuationSeparator" w:id="0">
    <w:p w14:paraId="5529AFD0" w14:textId="77777777" w:rsidR="0064249C" w:rsidRDefault="0064249C" w:rsidP="00FE5E61">
      <w:r>
        <w:continuationSeparator/>
      </w:r>
    </w:p>
  </w:endnote>
  <w:endnote w:type="continuationNotice" w:id="1">
    <w:p w14:paraId="37CB38D5" w14:textId="77777777" w:rsidR="0064249C" w:rsidRDefault="00642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7D62" w14:textId="019A0AD6" w:rsidR="00DD0E81" w:rsidRDefault="00EA6F9E">
    <w:pPr>
      <w:pStyle w:val="Footer"/>
    </w:pPr>
    <w:r>
      <w:rPr>
        <w:rFonts w:ascii="Gill Sans MT" w:hAnsi="Gill Sans MT"/>
        <w:bCs/>
        <w:iCs/>
        <w:noProof/>
        <w:color w:val="FEC600"/>
        <w:kern w:val="24"/>
        <w:sz w:val="22"/>
        <w:szCs w:val="36"/>
        <w:lang w:val="en-GB" w:eastAsia="en-GB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6B0501B1" wp14:editId="0D9E778E">
              <wp:simplePos x="0" y="0"/>
              <wp:positionH relativeFrom="column">
                <wp:posOffset>0</wp:posOffset>
              </wp:positionH>
              <wp:positionV relativeFrom="paragraph">
                <wp:posOffset>456565</wp:posOffset>
              </wp:positionV>
              <wp:extent cx="6535007" cy="307015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5007" cy="307015"/>
                        <a:chOff x="0" y="0"/>
                        <a:chExt cx="6535007" cy="307015"/>
                      </a:xfrm>
                    </wpg:grpSpPr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10633"/>
                          <a:ext cx="137668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C068" w14:textId="77777777" w:rsidR="00EA6F9E" w:rsidRPr="003C46B6" w:rsidRDefault="00EA6F9E" w:rsidP="00EA6F9E">
                            <w:pPr>
                              <w:rPr>
                                <w:color w:val="00AFF0"/>
                              </w:rPr>
                            </w:pPr>
                            <w:r w:rsidRPr="003C46B6">
                              <w:rPr>
                                <w:color w:val="00AFF0"/>
                              </w:rPr>
                              <w:t>www.onewa.co.uk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4" name="Group 14"/>
                      <wpg:cNvGrpSpPr/>
                      <wpg:grpSpPr>
                        <a:xfrm>
                          <a:off x="2211572" y="0"/>
                          <a:ext cx="2177624" cy="274494"/>
                          <a:chOff x="0" y="0"/>
                          <a:chExt cx="2177624" cy="274494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81" y="0"/>
                            <a:ext cx="737150" cy="27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93E3D" w14:textId="77777777" w:rsidR="00EA6F9E" w:rsidRPr="003C46B6" w:rsidRDefault="00EA6F9E" w:rsidP="00EA6F9E">
                              <w:pPr>
                                <w:rPr>
                                  <w:color w:val="00AFF0"/>
                                </w:rPr>
                              </w:pPr>
                              <w:proofErr w:type="spellStart"/>
                              <w:r w:rsidRPr="003C46B6">
                                <w:rPr>
                                  <w:color w:val="00AFF0"/>
                                </w:rPr>
                                <w:t>newacad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395" y="0"/>
                            <a:ext cx="742229" cy="27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05CF4" w14:textId="77777777" w:rsidR="00EA6F9E" w:rsidRPr="003C46B6" w:rsidRDefault="00EA6F9E" w:rsidP="00EA6F9E">
                              <w:pPr>
                                <w:rPr>
                                  <w:color w:val="00AFF0"/>
                                </w:rPr>
                              </w:pPr>
                              <w:proofErr w:type="spellStart"/>
                              <w:r w:rsidRPr="003C46B6">
                                <w:rPr>
                                  <w:color w:val="00AFF0"/>
                                </w:rPr>
                                <w:t>newacad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C:\Users\tszabunia_adm\Desktop\PNG Images\facebook_orm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111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C:\Users\tszabunia_adm\Desktop\PNG Images\Twitter_bird_logo_2012_orm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3130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9" name="Picture 19" descr="C:\Users\tszabunia_adm\Desktop\PNG Images\oat-logo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2847" y="21265"/>
                          <a:ext cx="7721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0501B1" id="Group 12" o:spid="_x0000_s1026" style="position:absolute;margin-left:0;margin-top:35.95pt;width:514.55pt;height:24.15pt;z-index:251680256" coordsize="65350,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owNzcyY2I1NC0zYjlhLTAzNGItYTgxZS01ODhiZWRkOWEyYjE8L3N0&#10;RXZ0Omluc3RhbmNlSUQ+CiAgICAgICAgICAgICAgICAgIDxzdEV2dDp3aGVuPjIwMTctMDUtMjNU&#10;MTE6MDg6NDYrMDE6MDA8L3N0RXZ0OndoZW4+CiAgICAgICAgICAgICAgICAgIDxzdEV2dDpzb2Z0&#10;d2FyZUFnZW50PkFkb2JlIFBob3Rvc2hvcCBDQyAyMDE0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top:106;width:13766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8E2C068" w14:textId="77777777" w:rsidR="00EA6F9E" w:rsidRPr="003C46B6" w:rsidRDefault="00EA6F9E" w:rsidP="00EA6F9E">
                      <w:pPr>
                        <w:rPr>
                          <w:color w:val="00AFF0"/>
                        </w:rPr>
                      </w:pPr>
                      <w:r w:rsidRPr="003C46B6">
                        <w:rPr>
                          <w:color w:val="00AFF0"/>
                        </w:rPr>
                        <w:t>www.onewa.co.uk</w:t>
                      </w:r>
                    </w:p>
                  </w:txbxContent>
                </v:textbox>
              </v:shape>
              <v:group id="Group 14" o:spid="_x0000_s1028" style="position:absolute;left:22115;width:21776;height:2744" coordsize="21776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2" o:spid="_x0000_s1029" type="#_x0000_t202" style="position:absolute;left:2551;width:7372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3C93E3D" w14:textId="77777777" w:rsidR="00EA6F9E" w:rsidRPr="003C46B6" w:rsidRDefault="00EA6F9E" w:rsidP="00EA6F9E">
                        <w:pPr>
                          <w:rPr>
                            <w:color w:val="00AFF0"/>
                          </w:rPr>
                        </w:pPr>
                        <w:proofErr w:type="spellStart"/>
                        <w:r w:rsidRPr="003C46B6">
                          <w:rPr>
                            <w:color w:val="00AFF0"/>
                          </w:rPr>
                          <w:t>newacad</w:t>
                        </w:r>
                        <w:proofErr w:type="spellEnd"/>
                      </w:p>
                    </w:txbxContent>
                  </v:textbox>
                </v:shape>
                <v:shape id="Text Box 2" o:spid="_x0000_s1030" type="#_x0000_t202" style="position:absolute;left:14353;width:742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1805CF4" w14:textId="77777777" w:rsidR="00EA6F9E" w:rsidRPr="003C46B6" w:rsidRDefault="00EA6F9E" w:rsidP="00EA6F9E">
                        <w:pPr>
                          <w:rPr>
                            <w:color w:val="00AFF0"/>
                          </w:rPr>
                        </w:pPr>
                        <w:proofErr w:type="spellStart"/>
                        <w:r w:rsidRPr="003C46B6">
                          <w:rPr>
                            <w:color w:val="00AFF0"/>
                          </w:rPr>
                          <w:t>newacad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1" type="#_x0000_t75" style="position:absolute;left:12121;width:2711;height: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">
                  <v:imagedata r:id="rId4" o:title="facebook_ormBlue"/>
                </v:shape>
                <v:shape id="Picture 18" o:spid="_x0000_s1032" type="#_x0000_t75" style="position:absolute;top:106;width:3130;height:2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">
                  <v:imagedata r:id="rId5" o:title="Twitter_bird_logo_2012_ormBlue"/>
                </v:shape>
              </v:group>
              <v:shape id="Picture 19" o:spid="_x0000_s1033" type="#_x0000_t75" style="position:absolute;left:57628;top:212;width:7722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">
                <v:imagedata r:id="rId6" o:title="oat-logo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E9AA" w14:textId="1FEBFBF9" w:rsidR="00762AF1" w:rsidRDefault="00762AF1" w:rsidP="00762AF1">
    <w:pPr>
      <w:pStyle w:val="Footer"/>
      <w:tabs>
        <w:tab w:val="left" w:pos="0"/>
      </w:tabs>
      <w:jc w:val="center"/>
      <w:rPr>
        <w:rFonts w:ascii="Arial" w:hAnsi="Arial" w:cs="Arial"/>
        <w:sz w:val="12"/>
        <w:szCs w:val="12"/>
      </w:rPr>
    </w:pPr>
    <w:r>
      <w:tab/>
    </w:r>
    <w:r w:rsidR="000D6D5B" w:rsidRPr="000D6D5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3B42C24F" wp14:editId="0B253781">
              <wp:simplePos x="0" y="0"/>
              <wp:positionH relativeFrom="column">
                <wp:posOffset>0</wp:posOffset>
              </wp:positionH>
              <wp:positionV relativeFrom="paragraph">
                <wp:posOffset>382905</wp:posOffset>
              </wp:positionV>
              <wp:extent cx="6535007" cy="30701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5007" cy="307015"/>
                        <a:chOff x="0" y="0"/>
                        <a:chExt cx="6535007" cy="307015"/>
                      </a:xfrm>
                    </wpg:grpSpPr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0" y="10633"/>
                          <a:ext cx="137668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D071" w14:textId="77777777" w:rsidR="000D6D5B" w:rsidRPr="003C46B6" w:rsidRDefault="000D6D5B" w:rsidP="000D6D5B">
                            <w:pPr>
                              <w:rPr>
                                <w:color w:val="00AFF0"/>
                              </w:rPr>
                            </w:pPr>
                            <w:r w:rsidRPr="003C46B6">
                              <w:rPr>
                                <w:color w:val="00AFF0"/>
                              </w:rPr>
                              <w:t>www.onewa.co.uk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7" name="Group 27"/>
                      <wpg:cNvGrpSpPr/>
                      <wpg:grpSpPr>
                        <a:xfrm>
                          <a:off x="2211572" y="0"/>
                          <a:ext cx="2177624" cy="274494"/>
                          <a:chOff x="0" y="0"/>
                          <a:chExt cx="2177624" cy="274494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81" y="0"/>
                            <a:ext cx="737150" cy="27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134D1" w14:textId="77777777" w:rsidR="000D6D5B" w:rsidRPr="003C46B6" w:rsidRDefault="000D6D5B" w:rsidP="000D6D5B">
                              <w:pPr>
                                <w:rPr>
                                  <w:color w:val="00AFF0"/>
                                </w:rPr>
                              </w:pPr>
                              <w:proofErr w:type="spellStart"/>
                              <w:r w:rsidRPr="003C46B6">
                                <w:rPr>
                                  <w:color w:val="00AFF0"/>
                                </w:rPr>
                                <w:t>newacad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395" y="0"/>
                            <a:ext cx="742229" cy="27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7E53C" w14:textId="77777777" w:rsidR="000D6D5B" w:rsidRPr="003C46B6" w:rsidRDefault="000D6D5B" w:rsidP="000D6D5B">
                              <w:pPr>
                                <w:rPr>
                                  <w:color w:val="00AFF0"/>
                                </w:rPr>
                              </w:pPr>
                              <w:proofErr w:type="spellStart"/>
                              <w:r w:rsidRPr="003C46B6">
                                <w:rPr>
                                  <w:color w:val="00AFF0"/>
                                </w:rPr>
                                <w:t>newacad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 descr="C:\Users\tszabunia_adm\Desktop\PNG Images\facebook_orm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111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C:\Users\tszabunia_adm\Desktop\PNG Images\Twitter_bird_logo_2012_orm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3130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32" name="Picture 32" descr="C:\Users\tszabunia_adm\Desktop\PNG Images\oat-logo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2847" y="21265"/>
                          <a:ext cx="7721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42C24F" id="Group 5" o:spid="_x0000_s1034" style="position:absolute;left:0;text-align:left;margin-left:0;margin-top:30.15pt;width:514.55pt;height:24.15pt;z-index:251698688" coordsize="65350,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MTwvZXhpZjpDb2xvclNwYWNlPgogICAgICAgICA8ZXhpZjpQ&#10;aXhlbFhEaW1lbnNpb24+MTIwMDwvZXhpZjpQaXhlbFhEaW1lbnNpb24+CiAgICAgICAgIDxleGlm&#10;OlBpeGVsWURpbWVuc2lvbj4xMjAwPC9leGlmOlBpeGVsWURpbWVuc2lvb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E0OTwvZXhpZjpQaXhlbFhEaW1lbnNpb24+CiAgICAgICAgIDxl&#10;eGlmOlBpeGVsWURpbWVuc2lvbj41NT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top:106;width:13766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7465D071" w14:textId="77777777" w:rsidR="000D6D5B" w:rsidRPr="003C46B6" w:rsidRDefault="000D6D5B" w:rsidP="000D6D5B">
                      <w:pPr>
                        <w:rPr>
                          <w:color w:val="00AFF0"/>
                        </w:rPr>
                      </w:pPr>
                      <w:r w:rsidRPr="003C46B6">
                        <w:rPr>
                          <w:color w:val="00AFF0"/>
                        </w:rPr>
                        <w:t>www.onewa.co.uk</w:t>
                      </w:r>
                    </w:p>
                  </w:txbxContent>
                </v:textbox>
              </v:shape>
              <v:group id="Group 27" o:spid="_x0000_s1036" style="position:absolute;left:22115;width:21776;height:2744" coordsize="21776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Text Box 2" o:spid="_x0000_s1037" type="#_x0000_t202" style="position:absolute;left:2551;width:7372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1F134D1" w14:textId="77777777" w:rsidR="000D6D5B" w:rsidRPr="003C46B6" w:rsidRDefault="000D6D5B" w:rsidP="000D6D5B">
                        <w:pPr>
                          <w:rPr>
                            <w:color w:val="00AFF0"/>
                          </w:rPr>
                        </w:pPr>
                        <w:proofErr w:type="spellStart"/>
                        <w:r w:rsidRPr="003C46B6">
                          <w:rPr>
                            <w:color w:val="00AFF0"/>
                          </w:rPr>
                          <w:t>newacad</w:t>
                        </w:r>
                        <w:proofErr w:type="spellEnd"/>
                      </w:p>
                    </w:txbxContent>
                  </v:textbox>
                </v:shape>
                <v:shape id="Text Box 2" o:spid="_x0000_s1038" type="#_x0000_t202" style="position:absolute;left:14353;width:742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C77E53C" w14:textId="77777777" w:rsidR="000D6D5B" w:rsidRPr="003C46B6" w:rsidRDefault="000D6D5B" w:rsidP="000D6D5B">
                        <w:pPr>
                          <w:rPr>
                            <w:color w:val="00AFF0"/>
                          </w:rPr>
                        </w:pPr>
                        <w:proofErr w:type="spellStart"/>
                        <w:r w:rsidRPr="003C46B6">
                          <w:rPr>
                            <w:color w:val="00AFF0"/>
                          </w:rPr>
                          <w:t>newacad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9" type="#_x0000_t75" style="position:absolute;left:12121;width:2711;height: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">
                  <v:imagedata r:id="rId4" o:title="facebook_ormBlue"/>
                </v:shape>
                <v:shape id="Picture 31" o:spid="_x0000_s1040" type="#_x0000_t75" style="position:absolute;top:106;width:3130;height:2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">
                  <v:imagedata r:id="rId5" o:title="Twitter_bird_logo_2012_ormBlue"/>
                </v:shape>
              </v:group>
              <v:shape id="Picture 32" o:spid="_x0000_s1041" type="#_x0000_t75" style="position:absolute;left:57628;top:212;width:7722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">
                <v:imagedata r:id="rId6" o:title="oat-logo"/>
              </v:shape>
            </v:group>
          </w:pict>
        </mc:Fallback>
      </mc:AlternateContent>
    </w:r>
  </w:p>
  <w:p w14:paraId="13B2F800" w14:textId="77777777" w:rsidR="00762AF1" w:rsidRPr="00762AF1" w:rsidRDefault="00762AF1" w:rsidP="00DD0E81">
    <w:pPr>
      <w:pStyle w:val="Footer"/>
      <w:tabs>
        <w:tab w:val="left" w:pos="0"/>
        <w:tab w:val="left" w:pos="5040"/>
        <w:tab w:val="left" w:pos="5760"/>
        <w:tab w:val="left" w:pos="6480"/>
        <w:tab w:val="left" w:pos="72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DAEF" w14:textId="77777777" w:rsidR="0064249C" w:rsidRDefault="0064249C" w:rsidP="00FE5E61">
      <w:r>
        <w:separator/>
      </w:r>
    </w:p>
  </w:footnote>
  <w:footnote w:type="continuationSeparator" w:id="0">
    <w:p w14:paraId="6381F834" w14:textId="77777777" w:rsidR="0064249C" w:rsidRDefault="0064249C" w:rsidP="00FE5E61">
      <w:r>
        <w:continuationSeparator/>
      </w:r>
    </w:p>
  </w:footnote>
  <w:footnote w:type="continuationNotice" w:id="1">
    <w:p w14:paraId="22C779B5" w14:textId="77777777" w:rsidR="0064249C" w:rsidRDefault="00642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A650" w14:textId="77777777" w:rsidR="00EA6F9E" w:rsidRDefault="00EA6F9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5616" behindDoc="0" locked="0" layoutInCell="1" allowOverlap="1" wp14:anchorId="060FE607" wp14:editId="2AF841CF">
              <wp:simplePos x="0" y="0"/>
              <wp:positionH relativeFrom="column">
                <wp:posOffset>-533400</wp:posOffset>
              </wp:positionH>
              <wp:positionV relativeFrom="paragraph">
                <wp:posOffset>-229235</wp:posOffset>
              </wp:positionV>
              <wp:extent cx="7729855" cy="168910"/>
              <wp:effectExtent l="0" t="0" r="4445" b="254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9855" cy="168910"/>
                        <a:chOff x="0" y="0"/>
                        <a:chExt cx="7729855" cy="16891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123825"/>
                          <a:ext cx="7729855" cy="45085"/>
                        </a:xfrm>
                        <a:prstGeom prst="rect">
                          <a:avLst/>
                        </a:prstGeom>
                        <a:solidFill>
                          <a:srgbClr val="FAC8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9525" y="0"/>
                          <a:ext cx="7713345" cy="89535"/>
                        </a:xfrm>
                        <a:prstGeom prst="rect">
                          <a:avLst/>
                        </a:prstGeom>
                        <a:solidFill>
                          <a:srgbClr val="00AF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4E647" id="Group 21" o:spid="_x0000_s1026" style="position:absolute;margin-left:-42pt;margin-top:-18.05pt;width:608.65pt;height:13.3pt;z-index:251695616;mso-height-relative:margin" coordsize="77298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">
              <v:rect id="Rectangle 22" o:spid="_x0000_s1027" style="position:absolute;top:1238;width:77298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" fillcolor="#fac800" stroked="f"/>
              <v:rect id="Rectangle 23" o:spid="_x0000_s1028" style="position:absolute;left:95;width:7713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" fillcolor="#00aff0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75D8" w14:textId="77777777" w:rsidR="00DD0E81" w:rsidRPr="0070587F" w:rsidRDefault="00EA6F9E" w:rsidP="00EA6F9E">
    <w:pPr>
      <w:pStyle w:val="Header"/>
      <w:spacing w:before="240"/>
      <w:jc w:val="center"/>
      <w:rPr>
        <w:rFonts w:ascii="Gill Sans MT" w:hAnsi="Gill Sans MT"/>
        <w:color w:val="FEC600"/>
        <w:sz w:val="4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34176" behindDoc="0" locked="0" layoutInCell="1" allowOverlap="1" wp14:anchorId="356C13C1" wp14:editId="0E3EB0DA">
              <wp:simplePos x="0" y="0"/>
              <wp:positionH relativeFrom="column">
                <wp:posOffset>-455295</wp:posOffset>
              </wp:positionH>
              <wp:positionV relativeFrom="paragraph">
                <wp:posOffset>-229235</wp:posOffset>
              </wp:positionV>
              <wp:extent cx="7732395" cy="168910"/>
              <wp:effectExtent l="0" t="0" r="1905" b="254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2395" cy="168910"/>
                        <a:chOff x="0" y="0"/>
                        <a:chExt cx="7732395" cy="168910"/>
                      </a:xfrm>
                    </wpg:grpSpPr>
                    <wps:wsp>
                      <wps:cNvPr id="41" name="Rectangle 41"/>
                      <wps:cNvSpPr/>
                      <wps:spPr>
                        <a:xfrm>
                          <a:off x="0" y="123825"/>
                          <a:ext cx="7729855" cy="45085"/>
                        </a:xfrm>
                        <a:prstGeom prst="rect">
                          <a:avLst/>
                        </a:prstGeom>
                        <a:solidFill>
                          <a:srgbClr val="FAC8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1" y="0"/>
                          <a:ext cx="7732394" cy="89535"/>
                        </a:xfrm>
                        <a:prstGeom prst="rect">
                          <a:avLst/>
                        </a:prstGeom>
                        <a:solidFill>
                          <a:srgbClr val="00AF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EB283F" id="Group 40" o:spid="_x0000_s1026" style="position:absolute;margin-left:-35.85pt;margin-top:-18.05pt;width:608.85pt;height:13.3pt;z-index:251634176;mso-height-relative:margin" coordsize="77323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">
              <v:rect id="Rectangle 41" o:spid="_x0000_s1027" style="position:absolute;top:1238;width:77298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" fillcolor="#fac800" stroked="f"/>
              <v:rect id="Rectangle 42" o:spid="_x0000_s1028" style="position:absolute;width:7732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" fillcolor="#00aff0" stroked="f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49536" behindDoc="1" locked="0" layoutInCell="1" allowOverlap="1" wp14:anchorId="16C0977E" wp14:editId="758088AC">
          <wp:simplePos x="0" y="0"/>
          <wp:positionH relativeFrom="column">
            <wp:posOffset>104775</wp:posOffset>
          </wp:positionH>
          <wp:positionV relativeFrom="paragraph">
            <wp:posOffset>56515</wp:posOffset>
          </wp:positionV>
          <wp:extent cx="676275" cy="676275"/>
          <wp:effectExtent l="0" t="0" r="9525" b="9525"/>
          <wp:wrapNone/>
          <wp:docPr id="20" name="Picture 20" descr="X:\Documents\Logo's\ONA_Transparent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Documents\Logo's\ONA_Transparent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1CB">
      <w:rPr>
        <w:rFonts w:ascii="Gill Sans MT" w:hAnsi="Gill Sans MT"/>
        <w:color w:val="FEC600"/>
        <w:sz w:val="52"/>
      </w:rPr>
      <w:t>Parental Consent Form</w:t>
    </w:r>
  </w:p>
  <w:p w14:paraId="3347C200" w14:textId="77777777" w:rsidR="00DD0E81" w:rsidRPr="00C64226" w:rsidRDefault="00DD0E81" w:rsidP="00DD0E81">
    <w:pPr>
      <w:pStyle w:val="Header"/>
    </w:pPr>
  </w:p>
  <w:p w14:paraId="62EA4E5E" w14:textId="77777777" w:rsidR="00762AF1" w:rsidRPr="00D30E53" w:rsidRDefault="00762AF1" w:rsidP="00D30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3A"/>
    <w:multiLevelType w:val="hybridMultilevel"/>
    <w:tmpl w:val="6C34869C"/>
    <w:lvl w:ilvl="0" w:tplc="B966F14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737846B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 w:tplc="6666BA6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1E8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E5FF9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2D12FC"/>
    <w:multiLevelType w:val="multilevel"/>
    <w:tmpl w:val="6E08A3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5A8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5574F7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235782"/>
    <w:multiLevelType w:val="hybridMultilevel"/>
    <w:tmpl w:val="D33AFF9A"/>
    <w:lvl w:ilvl="0" w:tplc="0FCEC17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5397"/>
    <w:multiLevelType w:val="hybridMultilevel"/>
    <w:tmpl w:val="3C4C864E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54C65"/>
    <w:multiLevelType w:val="hybridMultilevel"/>
    <w:tmpl w:val="B2EEF71E"/>
    <w:lvl w:ilvl="0" w:tplc="9132AF2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03FBC"/>
    <w:multiLevelType w:val="hybridMultilevel"/>
    <w:tmpl w:val="912A5C42"/>
    <w:lvl w:ilvl="0" w:tplc="9132AF2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D2135"/>
    <w:multiLevelType w:val="hybridMultilevel"/>
    <w:tmpl w:val="465C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088B"/>
    <w:multiLevelType w:val="multilevel"/>
    <w:tmpl w:val="20607B54"/>
    <w:lvl w:ilvl="0">
      <w:start w:val="1"/>
      <w:numFmt w:val="bullet"/>
      <w:pStyle w:val="liststyles"/>
      <w:lvlText w:val=""/>
      <w:lvlJc w:val="left"/>
      <w:pPr>
        <w:ind w:left="360" w:hanging="360"/>
      </w:pPr>
      <w:rPr>
        <w:rFonts w:ascii="Symbol" w:hAnsi="Symbol" w:hint="default"/>
        <w:color w:val="00A5A8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D846AA"/>
    <w:multiLevelType w:val="hybridMultilevel"/>
    <w:tmpl w:val="5F5E2302"/>
    <w:lvl w:ilvl="0" w:tplc="EBF6F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657EA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5635E0"/>
    <w:multiLevelType w:val="multilevel"/>
    <w:tmpl w:val="D33AFF9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9527A"/>
    <w:multiLevelType w:val="hybridMultilevel"/>
    <w:tmpl w:val="72687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682E"/>
    <w:multiLevelType w:val="multilevel"/>
    <w:tmpl w:val="0004E2D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B1824AD"/>
    <w:multiLevelType w:val="hybridMultilevel"/>
    <w:tmpl w:val="735056D2"/>
    <w:lvl w:ilvl="0" w:tplc="CFE2C9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66B1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B04B44"/>
    <w:multiLevelType w:val="hybridMultilevel"/>
    <w:tmpl w:val="52F8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C6CB6"/>
    <w:multiLevelType w:val="hybridMultilevel"/>
    <w:tmpl w:val="19CC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2684C"/>
    <w:multiLevelType w:val="hybridMultilevel"/>
    <w:tmpl w:val="EF726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A18EB"/>
    <w:multiLevelType w:val="hybridMultilevel"/>
    <w:tmpl w:val="80A4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10859"/>
    <w:multiLevelType w:val="hybridMultilevel"/>
    <w:tmpl w:val="C694983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D3B2E22"/>
    <w:multiLevelType w:val="hybridMultilevel"/>
    <w:tmpl w:val="03FE9AF6"/>
    <w:lvl w:ilvl="0" w:tplc="B966F1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70AB6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793CC2"/>
    <w:multiLevelType w:val="hybridMultilevel"/>
    <w:tmpl w:val="2CDAFE1A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921CD"/>
    <w:multiLevelType w:val="hybridMultilevel"/>
    <w:tmpl w:val="0004E2D4"/>
    <w:lvl w:ilvl="0" w:tplc="6666BA6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A666BFC"/>
    <w:multiLevelType w:val="hybridMultilevel"/>
    <w:tmpl w:val="E898CB78"/>
    <w:lvl w:ilvl="0" w:tplc="EBF6FD3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94F30"/>
    <w:multiLevelType w:val="hybridMultilevel"/>
    <w:tmpl w:val="622E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73CB6"/>
    <w:multiLevelType w:val="hybridMultilevel"/>
    <w:tmpl w:val="96360B7C"/>
    <w:lvl w:ilvl="0" w:tplc="3DB84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26"/>
  </w:num>
  <w:num w:numId="5">
    <w:abstractNumId w:val="15"/>
  </w:num>
  <w:num w:numId="6">
    <w:abstractNumId w:val="24"/>
  </w:num>
  <w:num w:numId="7">
    <w:abstractNumId w:val="17"/>
  </w:num>
  <w:num w:numId="8">
    <w:abstractNumId w:val="5"/>
  </w:num>
  <w:num w:numId="9">
    <w:abstractNumId w:val="13"/>
  </w:num>
  <w:num w:numId="10">
    <w:abstractNumId w:val="29"/>
  </w:num>
  <w:num w:numId="11">
    <w:abstractNumId w:val="23"/>
  </w:num>
  <w:num w:numId="12">
    <w:abstractNumId w:val="16"/>
  </w:num>
  <w:num w:numId="13">
    <w:abstractNumId w:val="25"/>
  </w:num>
  <w:num w:numId="14">
    <w:abstractNumId w:val="6"/>
  </w:num>
  <w:num w:numId="15">
    <w:abstractNumId w:val="4"/>
  </w:num>
  <w:num w:numId="16">
    <w:abstractNumId w:val="2"/>
  </w:num>
  <w:num w:numId="17">
    <w:abstractNumId w:val="12"/>
  </w:num>
  <w:num w:numId="18">
    <w:abstractNumId w:val="1"/>
  </w:num>
  <w:num w:numId="19">
    <w:abstractNumId w:val="3"/>
  </w:num>
  <w:num w:numId="20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  <w:num w:numId="25">
    <w:abstractNumId w:val="9"/>
  </w:num>
  <w:num w:numId="26">
    <w:abstractNumId w:val="28"/>
  </w:num>
  <w:num w:numId="27">
    <w:abstractNumId w:val="7"/>
  </w:num>
  <w:num w:numId="28">
    <w:abstractNumId w:val="8"/>
  </w:num>
  <w:num w:numId="29">
    <w:abstractNumId w:val="10"/>
  </w:num>
  <w:num w:numId="30">
    <w:abstractNumId w:val="14"/>
  </w:num>
  <w:num w:numId="31">
    <w:abstractNumId w:val="20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74"/>
    <w:rsid w:val="00014C73"/>
    <w:rsid w:val="00030555"/>
    <w:rsid w:val="00032AC3"/>
    <w:rsid w:val="00042598"/>
    <w:rsid w:val="00071357"/>
    <w:rsid w:val="00075E19"/>
    <w:rsid w:val="00077874"/>
    <w:rsid w:val="00080EB9"/>
    <w:rsid w:val="000A6714"/>
    <w:rsid w:val="000C7759"/>
    <w:rsid w:val="000D6D5B"/>
    <w:rsid w:val="000F7E6F"/>
    <w:rsid w:val="001073D6"/>
    <w:rsid w:val="0012442B"/>
    <w:rsid w:val="00136D13"/>
    <w:rsid w:val="0015213F"/>
    <w:rsid w:val="0015687A"/>
    <w:rsid w:val="001668C0"/>
    <w:rsid w:val="00194894"/>
    <w:rsid w:val="001E015C"/>
    <w:rsid w:val="001E1A38"/>
    <w:rsid w:val="001E2695"/>
    <w:rsid w:val="0020216D"/>
    <w:rsid w:val="00202C22"/>
    <w:rsid w:val="0021592C"/>
    <w:rsid w:val="00223A5C"/>
    <w:rsid w:val="00231BCC"/>
    <w:rsid w:val="002378B3"/>
    <w:rsid w:val="00237E13"/>
    <w:rsid w:val="00265555"/>
    <w:rsid w:val="00273A8C"/>
    <w:rsid w:val="00274BF0"/>
    <w:rsid w:val="00284149"/>
    <w:rsid w:val="002857E3"/>
    <w:rsid w:val="002C3FED"/>
    <w:rsid w:val="002E1B1B"/>
    <w:rsid w:val="002E4A91"/>
    <w:rsid w:val="002E5CCD"/>
    <w:rsid w:val="002F0D16"/>
    <w:rsid w:val="003043DF"/>
    <w:rsid w:val="00306F09"/>
    <w:rsid w:val="00351B35"/>
    <w:rsid w:val="003542A4"/>
    <w:rsid w:val="0036042E"/>
    <w:rsid w:val="00366D74"/>
    <w:rsid w:val="00371F20"/>
    <w:rsid w:val="003A2A56"/>
    <w:rsid w:val="003C446C"/>
    <w:rsid w:val="003E44B6"/>
    <w:rsid w:val="003F156D"/>
    <w:rsid w:val="00407E52"/>
    <w:rsid w:val="00410376"/>
    <w:rsid w:val="00412B76"/>
    <w:rsid w:val="00415D21"/>
    <w:rsid w:val="00434493"/>
    <w:rsid w:val="00463ED0"/>
    <w:rsid w:val="00466029"/>
    <w:rsid w:val="00480D18"/>
    <w:rsid w:val="00492BF9"/>
    <w:rsid w:val="004A6240"/>
    <w:rsid w:val="004B4D16"/>
    <w:rsid w:val="00513B31"/>
    <w:rsid w:val="005309F8"/>
    <w:rsid w:val="00551ED9"/>
    <w:rsid w:val="005553AE"/>
    <w:rsid w:val="005744C1"/>
    <w:rsid w:val="00597E0D"/>
    <w:rsid w:val="005A60BA"/>
    <w:rsid w:val="005D1D2B"/>
    <w:rsid w:val="00613D03"/>
    <w:rsid w:val="00626C5B"/>
    <w:rsid w:val="00633CA5"/>
    <w:rsid w:val="00635E8A"/>
    <w:rsid w:val="0064249C"/>
    <w:rsid w:val="0064249F"/>
    <w:rsid w:val="00643CC3"/>
    <w:rsid w:val="006737A1"/>
    <w:rsid w:val="006771CB"/>
    <w:rsid w:val="00680336"/>
    <w:rsid w:val="006A0C54"/>
    <w:rsid w:val="006A38A4"/>
    <w:rsid w:val="006A4BF9"/>
    <w:rsid w:val="006E0644"/>
    <w:rsid w:val="006F7D26"/>
    <w:rsid w:val="0070175C"/>
    <w:rsid w:val="0070587F"/>
    <w:rsid w:val="0071677D"/>
    <w:rsid w:val="007229A2"/>
    <w:rsid w:val="007300E3"/>
    <w:rsid w:val="00740724"/>
    <w:rsid w:val="00762AF1"/>
    <w:rsid w:val="007652B6"/>
    <w:rsid w:val="0077481B"/>
    <w:rsid w:val="00774A0D"/>
    <w:rsid w:val="00780854"/>
    <w:rsid w:val="00783103"/>
    <w:rsid w:val="00796A48"/>
    <w:rsid w:val="007A7F89"/>
    <w:rsid w:val="007B2C74"/>
    <w:rsid w:val="007B7A34"/>
    <w:rsid w:val="007D0CD5"/>
    <w:rsid w:val="007E45C2"/>
    <w:rsid w:val="00846CD4"/>
    <w:rsid w:val="00854F7F"/>
    <w:rsid w:val="008655D8"/>
    <w:rsid w:val="00867712"/>
    <w:rsid w:val="008822BB"/>
    <w:rsid w:val="00886C62"/>
    <w:rsid w:val="008A0A1D"/>
    <w:rsid w:val="008A23E7"/>
    <w:rsid w:val="008C74D0"/>
    <w:rsid w:val="008D257A"/>
    <w:rsid w:val="008E15BA"/>
    <w:rsid w:val="008E5913"/>
    <w:rsid w:val="008F45B2"/>
    <w:rsid w:val="00915A9D"/>
    <w:rsid w:val="0095736C"/>
    <w:rsid w:val="00974255"/>
    <w:rsid w:val="009869F6"/>
    <w:rsid w:val="00986BAA"/>
    <w:rsid w:val="00990C5A"/>
    <w:rsid w:val="00993B3F"/>
    <w:rsid w:val="009C082A"/>
    <w:rsid w:val="009F1837"/>
    <w:rsid w:val="00A15A64"/>
    <w:rsid w:val="00A33133"/>
    <w:rsid w:val="00A436D3"/>
    <w:rsid w:val="00A57F07"/>
    <w:rsid w:val="00A64144"/>
    <w:rsid w:val="00A72969"/>
    <w:rsid w:val="00A92705"/>
    <w:rsid w:val="00A96A16"/>
    <w:rsid w:val="00AA138E"/>
    <w:rsid w:val="00AA1700"/>
    <w:rsid w:val="00AA1A24"/>
    <w:rsid w:val="00AA3C83"/>
    <w:rsid w:val="00AE5E91"/>
    <w:rsid w:val="00AF01CF"/>
    <w:rsid w:val="00B04457"/>
    <w:rsid w:val="00B052BF"/>
    <w:rsid w:val="00B266D5"/>
    <w:rsid w:val="00B45833"/>
    <w:rsid w:val="00B46D87"/>
    <w:rsid w:val="00B47606"/>
    <w:rsid w:val="00B50F78"/>
    <w:rsid w:val="00B54C33"/>
    <w:rsid w:val="00B6771A"/>
    <w:rsid w:val="00B77BB2"/>
    <w:rsid w:val="00B80F42"/>
    <w:rsid w:val="00BC3B52"/>
    <w:rsid w:val="00BE1170"/>
    <w:rsid w:val="00BE432D"/>
    <w:rsid w:val="00BF79ED"/>
    <w:rsid w:val="00C069FB"/>
    <w:rsid w:val="00C1602D"/>
    <w:rsid w:val="00C16EFF"/>
    <w:rsid w:val="00C21824"/>
    <w:rsid w:val="00C64226"/>
    <w:rsid w:val="00C83E47"/>
    <w:rsid w:val="00C976F2"/>
    <w:rsid w:val="00CA1F97"/>
    <w:rsid w:val="00CD07E7"/>
    <w:rsid w:val="00CF506D"/>
    <w:rsid w:val="00D17B88"/>
    <w:rsid w:val="00D30E53"/>
    <w:rsid w:val="00D37A4D"/>
    <w:rsid w:val="00D40FD7"/>
    <w:rsid w:val="00D51536"/>
    <w:rsid w:val="00D570BB"/>
    <w:rsid w:val="00D8666E"/>
    <w:rsid w:val="00D940CC"/>
    <w:rsid w:val="00DB12FA"/>
    <w:rsid w:val="00DD0E81"/>
    <w:rsid w:val="00DD5E56"/>
    <w:rsid w:val="00DE0046"/>
    <w:rsid w:val="00E22F1E"/>
    <w:rsid w:val="00E23CB2"/>
    <w:rsid w:val="00E31171"/>
    <w:rsid w:val="00E40256"/>
    <w:rsid w:val="00E44D7F"/>
    <w:rsid w:val="00E50A85"/>
    <w:rsid w:val="00E66461"/>
    <w:rsid w:val="00EA0454"/>
    <w:rsid w:val="00EA19EE"/>
    <w:rsid w:val="00EA6F9E"/>
    <w:rsid w:val="00EB326B"/>
    <w:rsid w:val="00EB74C5"/>
    <w:rsid w:val="00F1592D"/>
    <w:rsid w:val="00F22EEF"/>
    <w:rsid w:val="00F426AF"/>
    <w:rsid w:val="00F4594F"/>
    <w:rsid w:val="00F60722"/>
    <w:rsid w:val="00F71121"/>
    <w:rsid w:val="00F74EC8"/>
    <w:rsid w:val="00F81354"/>
    <w:rsid w:val="00F95D07"/>
    <w:rsid w:val="00FA2020"/>
    <w:rsid w:val="00FA7D4E"/>
    <w:rsid w:val="00FB1C05"/>
    <w:rsid w:val="00FE396A"/>
    <w:rsid w:val="00FE5E61"/>
    <w:rsid w:val="00FE6A76"/>
    <w:rsid w:val="00FF4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E22F5"/>
  <w15:docId w15:val="{3712A0E3-8FFB-4F07-8FCE-A2984E18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0F78"/>
    <w:rPr>
      <w:rFonts w:ascii="Gill Sans MT" w:eastAsia="Times New Roman" w:hAnsi="Gill Sans MT" w:cs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144"/>
    <w:pPr>
      <w:keepNext/>
      <w:outlineLvl w:val="0"/>
    </w:pPr>
    <w:rPr>
      <w:bCs/>
      <w:color w:val="00AFF0"/>
    </w:rPr>
  </w:style>
  <w:style w:type="paragraph" w:styleId="Heading2">
    <w:name w:val="heading 2"/>
    <w:basedOn w:val="Normal"/>
    <w:next w:val="bodystyle1"/>
    <w:link w:val="Heading2Char"/>
    <w:uiPriority w:val="9"/>
    <w:unhideWhenUsed/>
    <w:qFormat/>
    <w:rsid w:val="00A64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AFF0"/>
      <w:sz w:val="26"/>
      <w:szCs w:val="26"/>
    </w:rPr>
  </w:style>
  <w:style w:type="paragraph" w:styleId="Heading3">
    <w:name w:val="heading 3"/>
    <w:basedOn w:val="Normal"/>
    <w:next w:val="bodystyle1"/>
    <w:link w:val="Heading3Char"/>
    <w:uiPriority w:val="9"/>
    <w:unhideWhenUsed/>
    <w:qFormat/>
    <w:rsid w:val="00A64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AFF0"/>
    </w:rPr>
  </w:style>
  <w:style w:type="paragraph" w:styleId="Heading4">
    <w:name w:val="heading 4"/>
    <w:basedOn w:val="Normal"/>
    <w:next w:val="bodystyle1"/>
    <w:link w:val="Heading4Char"/>
    <w:uiPriority w:val="9"/>
    <w:unhideWhenUsed/>
    <w:qFormat/>
    <w:rsid w:val="00A641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AFF0"/>
    </w:rPr>
  </w:style>
  <w:style w:type="paragraph" w:styleId="Heading5">
    <w:name w:val="heading 5"/>
    <w:basedOn w:val="Normal"/>
    <w:next w:val="bodystyle1"/>
    <w:link w:val="Heading5Char"/>
    <w:uiPriority w:val="9"/>
    <w:unhideWhenUsed/>
    <w:qFormat/>
    <w:rsid w:val="00915A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Normal NEWA"/>
    <w:basedOn w:val="Normal"/>
    <w:next w:val="Normal"/>
    <w:link w:val="Heading6Char"/>
    <w:uiPriority w:val="9"/>
    <w:unhideWhenUsed/>
    <w:qFormat/>
    <w:rsid w:val="006A0C54"/>
    <w:pPr>
      <w:keepNext/>
      <w:keepLines/>
      <w:spacing w:after="240" w:line="276" w:lineRule="auto"/>
      <w:jc w:val="both"/>
      <w:outlineLvl w:val="5"/>
    </w:pPr>
    <w:rPr>
      <w:rFonts w:ascii="Calibri" w:eastAsiaTheme="majorEastAsia" w:hAnsi="Calibri" w:cstheme="majorBidi"/>
      <w:i/>
      <w:iCs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7D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bodystyle1">
    <w:name w:val="body style 1"/>
    <w:basedOn w:val="Normal"/>
    <w:qFormat/>
    <w:rsid w:val="00B50F78"/>
    <w:pPr>
      <w:tabs>
        <w:tab w:val="left" w:pos="284"/>
      </w:tabs>
      <w:spacing w:after="120"/>
      <w:jc w:val="both"/>
    </w:pPr>
    <w:rPr>
      <w:rFonts w:eastAsiaTheme="minorEastAsia" w:cstheme="minorBidi"/>
      <w:sz w:val="18"/>
      <w:szCs w:val="18"/>
      <w:lang w:val="en-US"/>
    </w:rPr>
  </w:style>
  <w:style w:type="paragraph" w:customStyle="1" w:styleId="header1">
    <w:name w:val="header 1"/>
    <w:basedOn w:val="Normal"/>
    <w:next w:val="bodystyle1"/>
    <w:qFormat/>
    <w:rsid w:val="00A64144"/>
    <w:pPr>
      <w:spacing w:before="480" w:after="120" w:line="400" w:lineRule="exact"/>
    </w:pPr>
    <w:rPr>
      <w:rFonts w:eastAsiaTheme="minorEastAsia" w:cstheme="minorBidi"/>
      <w:caps/>
      <w:color w:val="00AFF0"/>
      <w:sz w:val="40"/>
      <w:szCs w:val="40"/>
      <w:lang w:val="en-US"/>
    </w:rPr>
  </w:style>
  <w:style w:type="paragraph" w:customStyle="1" w:styleId="liststyles">
    <w:name w:val="list styles"/>
    <w:basedOn w:val="bodystyle1"/>
    <w:qFormat/>
    <w:rsid w:val="00FA7D4E"/>
    <w:pPr>
      <w:numPr>
        <w:numId w:val="29"/>
      </w:numPr>
      <w:contextualSpacing/>
    </w:pPr>
  </w:style>
  <w:style w:type="paragraph" w:customStyle="1" w:styleId="subheader">
    <w:name w:val="sub header"/>
    <w:basedOn w:val="Normal"/>
    <w:next w:val="bodystyle1"/>
    <w:qFormat/>
    <w:rsid w:val="00FE5E61"/>
    <w:pPr>
      <w:spacing w:after="60" w:line="270" w:lineRule="exact"/>
    </w:pPr>
    <w:rPr>
      <w:rFonts w:eastAsiaTheme="minorEastAsia" w:cs="Gill San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5E6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5E61"/>
  </w:style>
  <w:style w:type="paragraph" w:styleId="Footer">
    <w:name w:val="footer"/>
    <w:basedOn w:val="Normal"/>
    <w:link w:val="FooterChar"/>
    <w:uiPriority w:val="99"/>
    <w:unhideWhenUsed/>
    <w:rsid w:val="00FE5E6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5E61"/>
  </w:style>
  <w:style w:type="character" w:customStyle="1" w:styleId="Heading1Char">
    <w:name w:val="Heading 1 Char"/>
    <w:basedOn w:val="DefaultParagraphFont"/>
    <w:link w:val="Heading1"/>
    <w:uiPriority w:val="9"/>
    <w:rsid w:val="00A64144"/>
    <w:rPr>
      <w:rFonts w:ascii="Gill Sans MT" w:eastAsia="Times New Roman" w:hAnsi="Gill Sans MT" w:cs="Tahoma"/>
      <w:bCs/>
      <w:color w:val="00AFF0"/>
      <w:lang w:val="en-GB"/>
    </w:rPr>
  </w:style>
  <w:style w:type="character" w:styleId="Hyperlink">
    <w:name w:val="Hyperlink"/>
    <w:rsid w:val="00626C5B"/>
    <w:rPr>
      <w:color w:val="0000FF"/>
      <w:u w:val="single"/>
    </w:rPr>
  </w:style>
  <w:style w:type="character" w:styleId="HTMLCite">
    <w:name w:val="HTML Cite"/>
    <w:rsid w:val="00626C5B"/>
    <w:rPr>
      <w:i w:val="0"/>
      <w:iCs w:val="0"/>
      <w:color w:val="009933"/>
    </w:rPr>
  </w:style>
  <w:style w:type="paragraph" w:styleId="BlockText">
    <w:name w:val="Block Text"/>
    <w:basedOn w:val="Normal"/>
    <w:rsid w:val="00626C5B"/>
    <w:pPr>
      <w:shd w:val="clear" w:color="auto" w:fill="FFFFFF"/>
      <w:spacing w:before="100" w:beforeAutospacing="1" w:after="100" w:afterAutospacing="1" w:line="402" w:lineRule="atLeast"/>
      <w:ind w:left="335" w:right="669"/>
    </w:pPr>
    <w:rPr>
      <w:rFonts w:ascii="Georgia" w:hAnsi="Georgia"/>
      <w:color w:val="333333"/>
      <w:sz w:val="27"/>
      <w:szCs w:val="27"/>
      <w:lang w:val="en"/>
    </w:rPr>
  </w:style>
  <w:style w:type="character" w:styleId="Emphasis">
    <w:name w:val="Emphasis"/>
    <w:uiPriority w:val="20"/>
    <w:qFormat/>
    <w:rsid w:val="00626C5B"/>
    <w:rPr>
      <w:i/>
      <w:iCs/>
    </w:rPr>
  </w:style>
  <w:style w:type="character" w:styleId="Strong">
    <w:name w:val="Strong"/>
    <w:qFormat/>
    <w:rsid w:val="00626C5B"/>
    <w:rPr>
      <w:b/>
      <w:bCs/>
    </w:rPr>
  </w:style>
  <w:style w:type="paragraph" w:styleId="NormalWeb">
    <w:name w:val="Normal (Web)"/>
    <w:basedOn w:val="Normal"/>
    <w:uiPriority w:val="99"/>
    <w:rsid w:val="00626C5B"/>
    <w:pPr>
      <w:spacing w:before="100" w:beforeAutospacing="1" w:after="30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62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19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B3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basedOn w:val="Normal"/>
    <w:uiPriority w:val="99"/>
    <w:semiHidden/>
    <w:rsid w:val="00237E13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A64144"/>
    <w:rPr>
      <w:rFonts w:asciiTheme="majorHAnsi" w:eastAsiaTheme="majorEastAsia" w:hAnsiTheme="majorHAnsi" w:cstheme="majorBidi"/>
      <w:bCs/>
      <w:color w:val="00AFF0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927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64144"/>
    <w:rPr>
      <w:rFonts w:asciiTheme="majorHAnsi" w:eastAsiaTheme="majorEastAsia" w:hAnsiTheme="majorHAnsi" w:cstheme="majorBidi"/>
      <w:bCs/>
      <w:color w:val="00AFF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64144"/>
    <w:rPr>
      <w:rFonts w:asciiTheme="majorHAnsi" w:eastAsiaTheme="majorEastAsia" w:hAnsiTheme="majorHAnsi" w:cstheme="majorBidi"/>
      <w:bCs/>
      <w:i/>
      <w:iCs/>
      <w:color w:val="00AFF0"/>
      <w:lang w:val="en-GB"/>
    </w:rPr>
  </w:style>
  <w:style w:type="paragraph" w:styleId="NoSpacing">
    <w:name w:val="No Spacing"/>
    <w:basedOn w:val="bodystyle1"/>
    <w:uiPriority w:val="1"/>
    <w:qFormat/>
    <w:rsid w:val="00915A9D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915A9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Subtitle">
    <w:name w:val="Subtitle"/>
    <w:basedOn w:val="Normal"/>
    <w:next w:val="bodystyle1"/>
    <w:link w:val="SubtitleChar"/>
    <w:uiPriority w:val="11"/>
    <w:qFormat/>
    <w:rsid w:val="00915A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5A9D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paragraph" w:styleId="Quote">
    <w:name w:val="Quote"/>
    <w:basedOn w:val="Normal"/>
    <w:next w:val="bodystyle1"/>
    <w:link w:val="QuoteChar"/>
    <w:uiPriority w:val="29"/>
    <w:qFormat/>
    <w:rsid w:val="00915A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5A9D"/>
    <w:rPr>
      <w:rFonts w:ascii="Tahoma" w:eastAsia="Times New Roman" w:hAnsi="Tahoma" w:cs="Tahoma"/>
      <w:i/>
      <w:iCs/>
      <w:color w:val="000000" w:themeColor="text1"/>
      <w:lang w:val="en-GB"/>
    </w:rPr>
  </w:style>
  <w:style w:type="paragraph" w:customStyle="1" w:styleId="HeaderAlternative">
    <w:name w:val="Header Alternative"/>
    <w:basedOn w:val="header1"/>
    <w:next w:val="bodystyle1"/>
    <w:qFormat/>
    <w:rsid w:val="00FA7D4E"/>
    <w:rPr>
      <w:color w:val="FEC600"/>
    </w:rPr>
  </w:style>
  <w:style w:type="character" w:customStyle="1" w:styleId="Heading6Char">
    <w:name w:val="Heading 6 Char"/>
    <w:aliases w:val="Normal NEWA Char"/>
    <w:basedOn w:val="DefaultParagraphFont"/>
    <w:link w:val="Heading6"/>
    <w:uiPriority w:val="9"/>
    <w:rsid w:val="006A0C54"/>
    <w:rPr>
      <w:rFonts w:ascii="Calibri" w:eastAsiaTheme="majorEastAsia" w:hAnsi="Calibri" w:cstheme="majorBidi"/>
      <w:i/>
      <w:iCs/>
      <w:color w:val="000000" w:themeColor="text1"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lson\Dropbox\NEWA\style%20guide\NEWA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A99CC75D1474E850380D281B519CA" ma:contentTypeVersion="5" ma:contentTypeDescription="Create a new document." ma:contentTypeScope="" ma:versionID="83a5d6e2f68438df2e3af3fefe6ad8b3">
  <xsd:schema xmlns:xsd="http://www.w3.org/2001/XMLSchema" xmlns:xs="http://www.w3.org/2001/XMLSchema" xmlns:p="http://schemas.microsoft.com/office/2006/metadata/properties" xmlns:ns3="a71509c1-f38d-42c2-a792-d6f4a8d4d1f9" xmlns:ns4="8e813328-5aa4-4aab-bdc2-d5ff210f8ca7" targetNamespace="http://schemas.microsoft.com/office/2006/metadata/properties" ma:root="true" ma:fieldsID="7c8445798b651ccfd517be97b8ed6fab" ns3:_="" ns4:_="">
    <xsd:import namespace="a71509c1-f38d-42c2-a792-d6f4a8d4d1f9"/>
    <xsd:import namespace="8e813328-5aa4-4aab-bdc2-d5ff210f8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09c1-f38d-42c2-a792-d6f4a8d4d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13328-5aa4-4aab-bdc2-d5ff210f8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519E-7962-451C-8A19-3C4F5BF50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509c1-f38d-42c2-a792-d6f4a8d4d1f9"/>
    <ds:schemaRef ds:uri="8e813328-5aa4-4aab-bdc2-d5ff210f8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78975-16D6-4A26-9135-1835A8509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76116-DC7E-4E16-90E8-88AD874D6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E448A-D6F8-4860-A8E4-F5F6AEF2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NEWA Style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Wilson</dc:creator>
  <cp:lastModifiedBy>Mr M Connolly</cp:lastModifiedBy>
  <cp:revision>2</cp:revision>
  <cp:lastPrinted>2022-09-23T06:50:00Z</cp:lastPrinted>
  <dcterms:created xsi:type="dcterms:W3CDTF">2024-02-25T18:01:00Z</dcterms:created>
  <dcterms:modified xsi:type="dcterms:W3CDTF">2024-02-25T18:01:00Z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0x010100740A99CC75D1474E850380D281B519CA</vt:lpwstr>
  </property>
</Properties>
</file>