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6D640" w14:textId="77777777" w:rsidR="00412B76" w:rsidRDefault="006771CB" w:rsidP="006771CB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3B0189">
        <w:rPr>
          <w:rFonts w:asciiTheme="minorHAnsi" w:hAnsiTheme="minorHAnsi"/>
          <w:b/>
          <w:sz w:val="28"/>
          <w:szCs w:val="28"/>
        </w:rPr>
        <w:t xml:space="preserve">Trips </w:t>
      </w:r>
      <w:r w:rsidRPr="003B0189">
        <w:rPr>
          <w:rFonts w:asciiTheme="minorHAnsi" w:hAnsiTheme="minorHAnsi"/>
          <w:b/>
          <w:color w:val="FF0000"/>
          <w:sz w:val="28"/>
          <w:szCs w:val="28"/>
        </w:rPr>
        <w:t>GCA1 – Part 1</w:t>
      </w:r>
    </w:p>
    <w:p w14:paraId="7375CF44" w14:textId="65045E85" w:rsidR="006771CB" w:rsidRPr="007D0CD5" w:rsidRDefault="006771CB" w:rsidP="006771CB">
      <w:pPr>
        <w:jc w:val="center"/>
        <w:rPr>
          <w:rFonts w:asciiTheme="minorHAnsi" w:hAnsiTheme="minorHAnsi"/>
          <w:b/>
          <w:sz w:val="28"/>
        </w:rPr>
      </w:pPr>
      <w:r w:rsidRPr="003B0189">
        <w:rPr>
          <w:rFonts w:asciiTheme="minorHAnsi" w:hAnsiTheme="minorHAnsi"/>
          <w:b/>
          <w:color w:val="FF0000"/>
          <w:sz w:val="28"/>
          <w:szCs w:val="28"/>
        </w:rPr>
        <w:tab/>
      </w:r>
    </w:p>
    <w:tbl>
      <w:tblPr>
        <w:tblpPr w:leftFromText="180" w:rightFromText="180" w:vertAnchor="page" w:horzAnchor="margin" w:tblpY="30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7371"/>
      </w:tblGrid>
      <w:tr w:rsidR="006771CB" w:rsidRPr="007D0CD5" w14:paraId="7373AB07" w14:textId="77777777" w:rsidTr="00D51536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99D5287" w14:textId="265376E9" w:rsidR="006771CB" w:rsidRPr="007D0CD5" w:rsidRDefault="006771CB" w:rsidP="00D51536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7D0CD5">
              <w:rPr>
                <w:rFonts w:asciiTheme="minorHAnsi" w:hAnsiTheme="minorHAnsi"/>
                <w:b/>
                <w:bCs/>
                <w:color w:val="000000"/>
                <w:sz w:val="22"/>
              </w:rPr>
              <w:t>This form</w:t>
            </w:r>
            <w:r w:rsidR="00D51536" w:rsidRPr="007D0CD5">
              <w:rPr>
                <w:rFonts w:asciiTheme="minorHAnsi" w:hAnsiTheme="minorHAnsi"/>
                <w:b/>
                <w:bCs/>
                <w:color w:val="000000"/>
                <w:sz w:val="22"/>
              </w:rPr>
              <w:t xml:space="preserve"> should be completed by the Parent/Carer</w:t>
            </w:r>
          </w:p>
        </w:tc>
      </w:tr>
      <w:tr w:rsidR="006771CB" w:rsidRPr="007D0CD5" w14:paraId="7F941970" w14:textId="77777777" w:rsidTr="00D51536">
        <w:trPr>
          <w:trHeight w:val="4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52F45" w14:textId="7B85521E" w:rsidR="006771CB" w:rsidRPr="003F156D" w:rsidRDefault="00D51536" w:rsidP="00D5153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F156D">
              <w:rPr>
                <w:rFonts w:asciiTheme="majorHAnsi" w:hAnsiTheme="majorHAnsi" w:cstheme="majorHAnsi"/>
                <w:sz w:val="22"/>
                <w:szCs w:val="22"/>
              </w:rPr>
              <w:t>Day/Date(s) of activity: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32A22" w14:textId="5474EEF4" w:rsidR="00AA3C83" w:rsidRPr="00273A8C" w:rsidRDefault="00AA3C83" w:rsidP="00231BC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D51536" w:rsidRPr="007D0CD5" w14:paraId="2E98D06E" w14:textId="77777777" w:rsidTr="00D51536">
        <w:trPr>
          <w:trHeight w:val="4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1D777" w14:textId="0F9C5569" w:rsidR="00D51536" w:rsidRPr="003F156D" w:rsidRDefault="00D51536" w:rsidP="00D5153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F156D">
              <w:rPr>
                <w:rFonts w:asciiTheme="majorHAnsi" w:hAnsiTheme="majorHAnsi" w:cstheme="majorHAnsi"/>
                <w:sz w:val="22"/>
                <w:szCs w:val="22"/>
              </w:rPr>
              <w:t>Location: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3C427" w14:textId="24FFFAA2" w:rsidR="00D51536" w:rsidRPr="00B45833" w:rsidRDefault="00D51536" w:rsidP="00867712">
            <w:pPr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</w:pPr>
          </w:p>
        </w:tc>
      </w:tr>
      <w:tr w:rsidR="00D51536" w:rsidRPr="007D0CD5" w14:paraId="78A436BC" w14:textId="77777777" w:rsidTr="00D51536">
        <w:trPr>
          <w:trHeight w:val="4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D0A81" w14:textId="313B22E2" w:rsidR="00D51536" w:rsidRPr="003F156D" w:rsidRDefault="00D51536" w:rsidP="00D5153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F156D">
              <w:rPr>
                <w:rFonts w:asciiTheme="majorHAnsi" w:hAnsiTheme="majorHAnsi" w:cstheme="majorHAnsi"/>
                <w:sz w:val="22"/>
                <w:szCs w:val="22"/>
              </w:rPr>
              <w:t>Type of activity: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8C0AB" w14:textId="0B3ED339" w:rsidR="00D51536" w:rsidRPr="00AA3C83" w:rsidRDefault="00D51536" w:rsidP="00D51536">
            <w:pPr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771CB" w:rsidRPr="003B0189" w14:paraId="24CE47E0" w14:textId="77777777" w:rsidTr="00AA3C83">
        <w:trPr>
          <w:trHeight w:val="70"/>
        </w:trPr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E522CB" w14:textId="44B60DBF" w:rsidR="006771CB" w:rsidRPr="003F156D" w:rsidRDefault="006771CB" w:rsidP="007662C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EBE1657" w14:textId="6FD6E0B2" w:rsidR="00D51536" w:rsidRPr="003F156D" w:rsidRDefault="00D51536" w:rsidP="00D51536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3F156D">
              <w:rPr>
                <w:rFonts w:asciiTheme="majorHAnsi" w:hAnsiTheme="majorHAnsi" w:cstheme="majorHAnsi"/>
                <w:sz w:val="22"/>
                <w:szCs w:val="22"/>
              </w:rPr>
              <w:t>Student details: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58"/>
              <w:gridCol w:w="5264"/>
            </w:tblGrid>
            <w:tr w:rsidR="00D51536" w:rsidRPr="003F156D" w14:paraId="1B0F889C" w14:textId="77777777" w:rsidTr="00D51536">
              <w:tc>
                <w:tcPr>
                  <w:tcW w:w="10122" w:type="dxa"/>
                  <w:gridSpan w:val="2"/>
                </w:tcPr>
                <w:p w14:paraId="00AA29BB" w14:textId="57D7CBDB" w:rsidR="00D51536" w:rsidRPr="003F156D" w:rsidRDefault="00D51536" w:rsidP="003043DF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F156D">
                    <w:rPr>
                      <w:rFonts w:asciiTheme="majorHAnsi" w:hAnsiTheme="majorHAnsi" w:cstheme="majorHAnsi"/>
                      <w:sz w:val="22"/>
                      <w:szCs w:val="22"/>
                    </w:rPr>
                    <w:t>Name:</w:t>
                  </w:r>
                </w:p>
              </w:tc>
            </w:tr>
            <w:tr w:rsidR="00D51536" w:rsidRPr="003F156D" w14:paraId="00581FA3" w14:textId="77777777" w:rsidTr="00D51536">
              <w:tc>
                <w:tcPr>
                  <w:tcW w:w="10122" w:type="dxa"/>
                  <w:gridSpan w:val="2"/>
                </w:tcPr>
                <w:p w14:paraId="3DF87974" w14:textId="5BA908BE" w:rsidR="00D51536" w:rsidRPr="003F156D" w:rsidRDefault="00D51536" w:rsidP="003043DF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F156D">
                    <w:rPr>
                      <w:rFonts w:asciiTheme="majorHAnsi" w:hAnsiTheme="majorHAnsi" w:cstheme="majorHAnsi"/>
                      <w:sz w:val="22"/>
                      <w:szCs w:val="22"/>
                    </w:rPr>
                    <w:t>Home Address:</w:t>
                  </w:r>
                </w:p>
              </w:tc>
            </w:tr>
            <w:tr w:rsidR="00D51536" w:rsidRPr="003F156D" w14:paraId="70D31F53" w14:textId="77777777" w:rsidTr="00D51536">
              <w:tc>
                <w:tcPr>
                  <w:tcW w:w="10122" w:type="dxa"/>
                  <w:gridSpan w:val="2"/>
                </w:tcPr>
                <w:p w14:paraId="4FC26CC2" w14:textId="1EACB091" w:rsidR="00D51536" w:rsidRPr="003F156D" w:rsidRDefault="00D51536" w:rsidP="003043DF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F156D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                                                                                                Postcode:</w:t>
                  </w:r>
                </w:p>
              </w:tc>
            </w:tr>
            <w:tr w:rsidR="00032AC3" w:rsidRPr="003F156D" w14:paraId="4AF845E9" w14:textId="474658DF" w:rsidTr="00032AC3">
              <w:tc>
                <w:tcPr>
                  <w:tcW w:w="4858" w:type="dxa"/>
                </w:tcPr>
                <w:p w14:paraId="6E659B00" w14:textId="04A16CC6" w:rsidR="00032AC3" w:rsidRPr="003F156D" w:rsidRDefault="00032AC3" w:rsidP="003043DF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F156D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Telephone Number    </w:t>
                  </w:r>
                </w:p>
              </w:tc>
              <w:tc>
                <w:tcPr>
                  <w:tcW w:w="5264" w:type="dxa"/>
                </w:tcPr>
                <w:p w14:paraId="70CC30EF" w14:textId="1068B751" w:rsidR="00032AC3" w:rsidRPr="003F156D" w:rsidRDefault="00032AC3" w:rsidP="003043DF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F156D">
                    <w:rPr>
                      <w:rFonts w:asciiTheme="majorHAnsi" w:hAnsiTheme="majorHAnsi" w:cstheme="majorHAnsi"/>
                      <w:sz w:val="22"/>
                      <w:szCs w:val="22"/>
                    </w:rPr>
                    <w:t>Email:</w:t>
                  </w:r>
                </w:p>
              </w:tc>
            </w:tr>
            <w:tr w:rsidR="00D51536" w:rsidRPr="003F156D" w14:paraId="36F7B622" w14:textId="77777777" w:rsidTr="00D51536">
              <w:tc>
                <w:tcPr>
                  <w:tcW w:w="10122" w:type="dxa"/>
                  <w:gridSpan w:val="2"/>
                </w:tcPr>
                <w:p w14:paraId="319EDFAD" w14:textId="6305BBC8" w:rsidR="00D51536" w:rsidRPr="003F156D" w:rsidRDefault="00032AC3" w:rsidP="003043DF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F156D">
                    <w:rPr>
                      <w:rFonts w:asciiTheme="majorHAnsi" w:hAnsiTheme="majorHAnsi" w:cstheme="majorHAnsi"/>
                      <w:sz w:val="22"/>
                      <w:szCs w:val="22"/>
                    </w:rPr>
                    <w:t>Date of Birth:</w:t>
                  </w:r>
                </w:p>
              </w:tc>
            </w:tr>
          </w:tbl>
          <w:p w14:paraId="6D5E623C" w14:textId="6E01D2CD" w:rsidR="00D51536" w:rsidRPr="003F156D" w:rsidRDefault="00D51536" w:rsidP="00D5153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120DCBC" w14:textId="4AE5B2A3" w:rsidR="00032AC3" w:rsidRPr="003F156D" w:rsidRDefault="00032AC3" w:rsidP="003F156D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3F156D">
              <w:rPr>
                <w:rFonts w:asciiTheme="majorHAnsi" w:hAnsiTheme="majorHAnsi" w:cstheme="majorHAnsi"/>
                <w:sz w:val="22"/>
                <w:szCs w:val="22"/>
              </w:rPr>
              <w:t>Parent/Carer details: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58"/>
              <w:gridCol w:w="5264"/>
            </w:tblGrid>
            <w:tr w:rsidR="00032AC3" w:rsidRPr="003F156D" w14:paraId="187A0C5D" w14:textId="77777777" w:rsidTr="00596ED9">
              <w:tc>
                <w:tcPr>
                  <w:tcW w:w="10122" w:type="dxa"/>
                  <w:gridSpan w:val="2"/>
                </w:tcPr>
                <w:p w14:paraId="43045693" w14:textId="77777777" w:rsidR="00032AC3" w:rsidRPr="003F156D" w:rsidRDefault="00032AC3" w:rsidP="003043DF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F156D">
                    <w:rPr>
                      <w:rFonts w:asciiTheme="majorHAnsi" w:hAnsiTheme="majorHAnsi" w:cstheme="majorHAnsi"/>
                      <w:sz w:val="22"/>
                      <w:szCs w:val="22"/>
                    </w:rPr>
                    <w:t>Name:</w:t>
                  </w:r>
                </w:p>
              </w:tc>
            </w:tr>
            <w:tr w:rsidR="00032AC3" w:rsidRPr="003F156D" w14:paraId="2EB99E1C" w14:textId="77777777" w:rsidTr="00596ED9">
              <w:tc>
                <w:tcPr>
                  <w:tcW w:w="10122" w:type="dxa"/>
                  <w:gridSpan w:val="2"/>
                </w:tcPr>
                <w:p w14:paraId="1D38FFCA" w14:textId="77777777" w:rsidR="00032AC3" w:rsidRPr="003F156D" w:rsidRDefault="00032AC3" w:rsidP="003043DF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F156D">
                    <w:rPr>
                      <w:rFonts w:asciiTheme="majorHAnsi" w:hAnsiTheme="majorHAnsi" w:cstheme="majorHAnsi"/>
                      <w:sz w:val="22"/>
                      <w:szCs w:val="22"/>
                    </w:rPr>
                    <w:t>Home Address:</w:t>
                  </w:r>
                </w:p>
              </w:tc>
            </w:tr>
            <w:tr w:rsidR="00032AC3" w:rsidRPr="003F156D" w14:paraId="0F05C155" w14:textId="77777777" w:rsidTr="00596ED9">
              <w:tc>
                <w:tcPr>
                  <w:tcW w:w="10122" w:type="dxa"/>
                  <w:gridSpan w:val="2"/>
                </w:tcPr>
                <w:p w14:paraId="21F354B7" w14:textId="77777777" w:rsidR="00032AC3" w:rsidRPr="003F156D" w:rsidRDefault="00032AC3" w:rsidP="003043DF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F156D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                                                                                                Postcode:</w:t>
                  </w:r>
                </w:p>
              </w:tc>
            </w:tr>
            <w:tr w:rsidR="00032AC3" w:rsidRPr="003F156D" w14:paraId="352AA6F2" w14:textId="77777777" w:rsidTr="00596ED9">
              <w:tc>
                <w:tcPr>
                  <w:tcW w:w="4858" w:type="dxa"/>
                </w:tcPr>
                <w:p w14:paraId="6AD68CFA" w14:textId="77777777" w:rsidR="00032AC3" w:rsidRPr="003F156D" w:rsidRDefault="00032AC3" w:rsidP="003043DF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F156D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Telephone Number    </w:t>
                  </w:r>
                </w:p>
              </w:tc>
              <w:tc>
                <w:tcPr>
                  <w:tcW w:w="5264" w:type="dxa"/>
                </w:tcPr>
                <w:p w14:paraId="43EB4E61" w14:textId="77777777" w:rsidR="00032AC3" w:rsidRPr="003F156D" w:rsidRDefault="00032AC3" w:rsidP="003043DF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F156D">
                    <w:rPr>
                      <w:rFonts w:asciiTheme="majorHAnsi" w:hAnsiTheme="majorHAnsi" w:cstheme="majorHAnsi"/>
                      <w:sz w:val="22"/>
                      <w:szCs w:val="22"/>
                    </w:rPr>
                    <w:t>Email:</w:t>
                  </w:r>
                </w:p>
              </w:tc>
            </w:tr>
            <w:tr w:rsidR="00032AC3" w:rsidRPr="003F156D" w14:paraId="5A5F8809" w14:textId="77777777" w:rsidTr="00596ED9">
              <w:tc>
                <w:tcPr>
                  <w:tcW w:w="10122" w:type="dxa"/>
                  <w:gridSpan w:val="2"/>
                </w:tcPr>
                <w:p w14:paraId="4053653C" w14:textId="77777777" w:rsidR="00032AC3" w:rsidRPr="003F156D" w:rsidRDefault="00032AC3" w:rsidP="003043DF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F156D">
                    <w:rPr>
                      <w:rFonts w:asciiTheme="majorHAnsi" w:hAnsiTheme="majorHAnsi" w:cstheme="majorHAnsi"/>
                      <w:sz w:val="22"/>
                      <w:szCs w:val="22"/>
                    </w:rPr>
                    <w:t>Date of Birth:</w:t>
                  </w:r>
                </w:p>
              </w:tc>
            </w:tr>
          </w:tbl>
          <w:p w14:paraId="1C01A558" w14:textId="52C8FB93" w:rsidR="00D51536" w:rsidRPr="003F156D" w:rsidRDefault="00D51536" w:rsidP="00D5153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A835557" w14:textId="26290890" w:rsidR="00032AC3" w:rsidRPr="003F156D" w:rsidRDefault="00032AC3" w:rsidP="00032AC3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F156D">
              <w:rPr>
                <w:rFonts w:asciiTheme="majorHAnsi" w:hAnsiTheme="majorHAnsi" w:cstheme="majorHAnsi"/>
                <w:sz w:val="22"/>
                <w:szCs w:val="22"/>
              </w:rPr>
              <w:t>Emergecy</w:t>
            </w:r>
            <w:proofErr w:type="spellEnd"/>
            <w:r w:rsidRPr="003F156D">
              <w:rPr>
                <w:rFonts w:asciiTheme="majorHAnsi" w:hAnsiTheme="majorHAnsi" w:cstheme="majorHAnsi"/>
                <w:sz w:val="22"/>
                <w:szCs w:val="22"/>
              </w:rPr>
              <w:t xml:space="preserve"> contact details: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58"/>
              <w:gridCol w:w="5264"/>
            </w:tblGrid>
            <w:tr w:rsidR="00032AC3" w:rsidRPr="003F156D" w14:paraId="3A7DFC89" w14:textId="77777777" w:rsidTr="00596ED9">
              <w:tc>
                <w:tcPr>
                  <w:tcW w:w="10122" w:type="dxa"/>
                  <w:gridSpan w:val="2"/>
                </w:tcPr>
                <w:p w14:paraId="674E1B66" w14:textId="77777777" w:rsidR="00032AC3" w:rsidRPr="003F156D" w:rsidRDefault="00032AC3" w:rsidP="003043DF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F156D">
                    <w:rPr>
                      <w:rFonts w:asciiTheme="majorHAnsi" w:hAnsiTheme="majorHAnsi" w:cstheme="majorHAnsi"/>
                      <w:sz w:val="22"/>
                      <w:szCs w:val="22"/>
                    </w:rPr>
                    <w:t>Name:</w:t>
                  </w:r>
                </w:p>
              </w:tc>
            </w:tr>
            <w:tr w:rsidR="00032AC3" w:rsidRPr="003F156D" w14:paraId="5C374726" w14:textId="77777777" w:rsidTr="00596ED9">
              <w:tc>
                <w:tcPr>
                  <w:tcW w:w="10122" w:type="dxa"/>
                  <w:gridSpan w:val="2"/>
                </w:tcPr>
                <w:p w14:paraId="0E4DDD81" w14:textId="77777777" w:rsidR="00032AC3" w:rsidRPr="003F156D" w:rsidRDefault="00032AC3" w:rsidP="003043DF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F156D">
                    <w:rPr>
                      <w:rFonts w:asciiTheme="majorHAnsi" w:hAnsiTheme="majorHAnsi" w:cstheme="majorHAnsi"/>
                      <w:sz w:val="22"/>
                      <w:szCs w:val="22"/>
                    </w:rPr>
                    <w:t>Home Address:</w:t>
                  </w:r>
                </w:p>
              </w:tc>
            </w:tr>
            <w:tr w:rsidR="00032AC3" w:rsidRPr="003F156D" w14:paraId="61D1640D" w14:textId="77777777" w:rsidTr="00596ED9">
              <w:tc>
                <w:tcPr>
                  <w:tcW w:w="10122" w:type="dxa"/>
                  <w:gridSpan w:val="2"/>
                </w:tcPr>
                <w:p w14:paraId="4FB159DD" w14:textId="77777777" w:rsidR="00032AC3" w:rsidRPr="003F156D" w:rsidRDefault="00032AC3" w:rsidP="003043DF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F156D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                                                                                                Postcode:</w:t>
                  </w:r>
                </w:p>
              </w:tc>
            </w:tr>
            <w:tr w:rsidR="00032AC3" w:rsidRPr="003F156D" w14:paraId="461C9B46" w14:textId="77777777" w:rsidTr="00596ED9">
              <w:tc>
                <w:tcPr>
                  <w:tcW w:w="4858" w:type="dxa"/>
                </w:tcPr>
                <w:p w14:paraId="38F82EB9" w14:textId="77777777" w:rsidR="00032AC3" w:rsidRPr="003F156D" w:rsidRDefault="00032AC3" w:rsidP="003043DF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F156D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Telephone Number    </w:t>
                  </w:r>
                </w:p>
              </w:tc>
              <w:tc>
                <w:tcPr>
                  <w:tcW w:w="5264" w:type="dxa"/>
                </w:tcPr>
                <w:p w14:paraId="24254D8B" w14:textId="77777777" w:rsidR="00032AC3" w:rsidRPr="003F156D" w:rsidRDefault="00032AC3" w:rsidP="003043DF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F156D">
                    <w:rPr>
                      <w:rFonts w:asciiTheme="majorHAnsi" w:hAnsiTheme="majorHAnsi" w:cstheme="majorHAnsi"/>
                      <w:sz w:val="22"/>
                      <w:szCs w:val="22"/>
                    </w:rPr>
                    <w:t>Email:</w:t>
                  </w:r>
                </w:p>
              </w:tc>
            </w:tr>
            <w:tr w:rsidR="00032AC3" w:rsidRPr="003F156D" w14:paraId="36BFD500" w14:textId="77777777" w:rsidTr="00596ED9">
              <w:tc>
                <w:tcPr>
                  <w:tcW w:w="10122" w:type="dxa"/>
                  <w:gridSpan w:val="2"/>
                </w:tcPr>
                <w:p w14:paraId="527D94BC" w14:textId="77777777" w:rsidR="00032AC3" w:rsidRPr="003F156D" w:rsidRDefault="00032AC3" w:rsidP="003043DF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F156D">
                    <w:rPr>
                      <w:rFonts w:asciiTheme="majorHAnsi" w:hAnsiTheme="majorHAnsi" w:cstheme="majorHAnsi"/>
                      <w:sz w:val="22"/>
                      <w:szCs w:val="22"/>
                    </w:rPr>
                    <w:t>Date of Birth:</w:t>
                  </w:r>
                </w:p>
              </w:tc>
            </w:tr>
          </w:tbl>
          <w:p w14:paraId="45DA6B2B" w14:textId="785B3FA2" w:rsidR="00032AC3" w:rsidRPr="003F156D" w:rsidRDefault="00032AC3" w:rsidP="00032A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3CADA86" w14:textId="46BC5BE6" w:rsidR="00032AC3" w:rsidRPr="003F156D" w:rsidRDefault="00032AC3" w:rsidP="00032AC3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3F156D">
              <w:rPr>
                <w:rFonts w:asciiTheme="majorHAnsi" w:hAnsiTheme="majorHAnsi" w:cstheme="majorHAnsi"/>
                <w:sz w:val="22"/>
                <w:szCs w:val="22"/>
              </w:rPr>
              <w:t>Student’s medical details: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58"/>
              <w:gridCol w:w="5264"/>
            </w:tblGrid>
            <w:tr w:rsidR="00032AC3" w:rsidRPr="003F156D" w14:paraId="66DB047F" w14:textId="77777777" w:rsidTr="00596ED9">
              <w:tc>
                <w:tcPr>
                  <w:tcW w:w="10122" w:type="dxa"/>
                  <w:gridSpan w:val="2"/>
                </w:tcPr>
                <w:p w14:paraId="148FAC8B" w14:textId="620B68BD" w:rsidR="00032AC3" w:rsidRPr="003F156D" w:rsidRDefault="003F156D" w:rsidP="003043DF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GP</w:t>
                  </w:r>
                  <w:r w:rsidR="00032AC3" w:rsidRPr="003F156D">
                    <w:rPr>
                      <w:rFonts w:asciiTheme="majorHAnsi" w:hAnsiTheme="majorHAnsi" w:cstheme="majorHAnsi"/>
                      <w:sz w:val="22"/>
                      <w:szCs w:val="22"/>
                    </w:rPr>
                    <w:t>:</w:t>
                  </w:r>
                </w:p>
              </w:tc>
            </w:tr>
            <w:tr w:rsidR="00032AC3" w:rsidRPr="003F156D" w14:paraId="216D659D" w14:textId="77777777" w:rsidTr="00596ED9">
              <w:tc>
                <w:tcPr>
                  <w:tcW w:w="10122" w:type="dxa"/>
                  <w:gridSpan w:val="2"/>
                </w:tcPr>
                <w:p w14:paraId="7B485838" w14:textId="6A7F2E40" w:rsidR="00032AC3" w:rsidRPr="003F156D" w:rsidRDefault="00032AC3" w:rsidP="003043DF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F156D">
                    <w:rPr>
                      <w:rFonts w:asciiTheme="majorHAnsi" w:hAnsiTheme="majorHAnsi" w:cstheme="majorHAnsi"/>
                      <w:sz w:val="22"/>
                      <w:szCs w:val="22"/>
                    </w:rPr>
                    <w:t>Address:</w:t>
                  </w:r>
                </w:p>
              </w:tc>
            </w:tr>
            <w:tr w:rsidR="00032AC3" w:rsidRPr="003F156D" w14:paraId="39C19F91" w14:textId="77777777" w:rsidTr="00596ED9">
              <w:tc>
                <w:tcPr>
                  <w:tcW w:w="10122" w:type="dxa"/>
                  <w:gridSpan w:val="2"/>
                </w:tcPr>
                <w:p w14:paraId="7CE008E1" w14:textId="77777777" w:rsidR="00032AC3" w:rsidRPr="003F156D" w:rsidRDefault="00032AC3" w:rsidP="003043DF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F156D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                                                                                                Postcode:</w:t>
                  </w:r>
                </w:p>
              </w:tc>
            </w:tr>
            <w:tr w:rsidR="00032AC3" w:rsidRPr="003F156D" w14:paraId="279BE614" w14:textId="77777777" w:rsidTr="00596ED9">
              <w:tc>
                <w:tcPr>
                  <w:tcW w:w="4858" w:type="dxa"/>
                </w:tcPr>
                <w:p w14:paraId="54135305" w14:textId="77777777" w:rsidR="00032AC3" w:rsidRPr="003F156D" w:rsidRDefault="00032AC3" w:rsidP="003043DF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F156D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Telephone Number    </w:t>
                  </w:r>
                </w:p>
              </w:tc>
              <w:tc>
                <w:tcPr>
                  <w:tcW w:w="5264" w:type="dxa"/>
                </w:tcPr>
                <w:p w14:paraId="0464BC63" w14:textId="77777777" w:rsidR="00032AC3" w:rsidRPr="003F156D" w:rsidRDefault="00032AC3" w:rsidP="003043DF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F156D">
                    <w:rPr>
                      <w:rFonts w:asciiTheme="majorHAnsi" w:hAnsiTheme="majorHAnsi" w:cstheme="majorHAnsi"/>
                      <w:sz w:val="22"/>
                      <w:szCs w:val="22"/>
                    </w:rPr>
                    <w:t>Email:</w:t>
                  </w:r>
                </w:p>
              </w:tc>
            </w:tr>
          </w:tbl>
          <w:p w14:paraId="4F4D6372" w14:textId="6B33BF85" w:rsidR="00032AC3" w:rsidRPr="003F156D" w:rsidRDefault="00032AC3" w:rsidP="00032A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75E9367" w14:textId="7249979A" w:rsidR="00032AC3" w:rsidRPr="003F156D" w:rsidRDefault="00032AC3" w:rsidP="00032A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A72C3CE" w14:textId="19C45246" w:rsidR="00032AC3" w:rsidRPr="003F156D" w:rsidRDefault="00032AC3" w:rsidP="00032AC3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3F156D">
              <w:rPr>
                <w:rFonts w:asciiTheme="majorHAnsi" w:hAnsiTheme="majorHAnsi" w:cstheme="majorHAnsi"/>
                <w:sz w:val="22"/>
                <w:szCs w:val="22"/>
              </w:rPr>
              <w:t>Do we need to know about any medical conditions or allergies? (If yes, please provide details for the condition(s) and any medication needed).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22"/>
            </w:tblGrid>
            <w:tr w:rsidR="00032AC3" w:rsidRPr="003F156D" w14:paraId="41B0CA2B" w14:textId="77777777" w:rsidTr="00032AC3">
              <w:tc>
                <w:tcPr>
                  <w:tcW w:w="10122" w:type="dxa"/>
                </w:tcPr>
                <w:p w14:paraId="1AE05FC7" w14:textId="77777777" w:rsidR="00032AC3" w:rsidRPr="003F156D" w:rsidRDefault="00032AC3" w:rsidP="003043DF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  <w:p w14:paraId="6ABF3E34" w14:textId="77777777" w:rsidR="00032AC3" w:rsidRPr="003F156D" w:rsidRDefault="00032AC3" w:rsidP="003043DF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  <w:p w14:paraId="45ABD112" w14:textId="77777777" w:rsidR="00032AC3" w:rsidRPr="003F156D" w:rsidRDefault="00032AC3" w:rsidP="003043DF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  <w:p w14:paraId="3A27D6A3" w14:textId="77777777" w:rsidR="00032AC3" w:rsidRPr="003F156D" w:rsidRDefault="00032AC3" w:rsidP="003043DF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  <w:p w14:paraId="39FBD7B1" w14:textId="77777777" w:rsidR="00032AC3" w:rsidRPr="003F156D" w:rsidRDefault="00032AC3" w:rsidP="003043DF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  <w:p w14:paraId="012348E9" w14:textId="2561F4DF" w:rsidR="00032AC3" w:rsidRPr="003F156D" w:rsidRDefault="00032AC3" w:rsidP="003043DF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</w:tbl>
          <w:p w14:paraId="56E04281" w14:textId="77777777" w:rsidR="00032AC3" w:rsidRPr="003F156D" w:rsidRDefault="00032AC3" w:rsidP="00032A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6941528" w14:textId="77777777" w:rsidR="003F156D" w:rsidRDefault="003F156D" w:rsidP="003F156D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74C292B" w14:textId="3B473A4B" w:rsidR="00032AC3" w:rsidRPr="003F156D" w:rsidRDefault="00032AC3" w:rsidP="00032AC3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3F156D">
              <w:rPr>
                <w:rFonts w:asciiTheme="majorHAnsi" w:hAnsiTheme="majorHAnsi" w:cstheme="majorHAnsi"/>
                <w:sz w:val="22"/>
                <w:szCs w:val="22"/>
              </w:rPr>
              <w:t>Is there anything else you think we should know?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22"/>
            </w:tblGrid>
            <w:tr w:rsidR="00032AC3" w:rsidRPr="003F156D" w14:paraId="798C32D2" w14:textId="77777777" w:rsidTr="00032AC3">
              <w:tc>
                <w:tcPr>
                  <w:tcW w:w="10122" w:type="dxa"/>
                </w:tcPr>
                <w:p w14:paraId="4E6897BC" w14:textId="77777777" w:rsidR="00032AC3" w:rsidRPr="003F156D" w:rsidRDefault="00032AC3" w:rsidP="003043DF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  <w:p w14:paraId="012065C3" w14:textId="77777777" w:rsidR="00032AC3" w:rsidRPr="003F156D" w:rsidRDefault="00032AC3" w:rsidP="003043DF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  <w:p w14:paraId="5859753F" w14:textId="77777777" w:rsidR="00032AC3" w:rsidRPr="003F156D" w:rsidRDefault="00032AC3" w:rsidP="003043DF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  <w:p w14:paraId="78D24E19" w14:textId="77777777" w:rsidR="00032AC3" w:rsidRPr="003F156D" w:rsidRDefault="00032AC3" w:rsidP="003043DF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  <w:p w14:paraId="3D1FFB94" w14:textId="77777777" w:rsidR="00032AC3" w:rsidRPr="003F156D" w:rsidRDefault="00032AC3" w:rsidP="003043DF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  <w:p w14:paraId="577689AA" w14:textId="370B0733" w:rsidR="00032AC3" w:rsidRPr="003F156D" w:rsidRDefault="00032AC3" w:rsidP="003043DF">
                  <w:pPr>
                    <w:framePr w:hSpace="180" w:wrap="around" w:vAnchor="page" w:hAnchor="margin" w:y="301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</w:tbl>
          <w:p w14:paraId="1FC05D5A" w14:textId="31C9FAAC" w:rsidR="00032AC3" w:rsidRPr="003F156D" w:rsidRDefault="00032AC3" w:rsidP="00032A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753C5A6" w14:textId="6ECC314D" w:rsidR="006771CB" w:rsidRPr="003F156D" w:rsidRDefault="00032AC3" w:rsidP="007662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F156D">
              <w:rPr>
                <w:rFonts w:asciiTheme="majorHAnsi" w:hAnsiTheme="majorHAnsi" w:cstheme="majorHAnsi"/>
                <w:b/>
                <w:sz w:val="22"/>
                <w:szCs w:val="22"/>
              </w:rPr>
              <w:t>Information for parents/carers</w:t>
            </w:r>
          </w:p>
          <w:p w14:paraId="4E788AC9" w14:textId="2A8C51DC" w:rsidR="00032AC3" w:rsidRPr="003F156D" w:rsidRDefault="00032AC3" w:rsidP="007662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42D1FBD" w14:textId="74447CD8" w:rsidR="00032AC3" w:rsidRPr="003F156D" w:rsidRDefault="00032AC3" w:rsidP="007662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3F156D">
              <w:rPr>
                <w:rFonts w:asciiTheme="majorHAnsi" w:hAnsiTheme="majorHAnsi" w:cstheme="majorHAnsi"/>
                <w:sz w:val="22"/>
                <w:szCs w:val="22"/>
              </w:rPr>
              <w:t xml:space="preserve">The Academy aims to provide a safe and enjoyable experience for every child or young person.  </w:t>
            </w:r>
          </w:p>
          <w:p w14:paraId="436A35C9" w14:textId="788D887E" w:rsidR="00032AC3" w:rsidRPr="003F156D" w:rsidRDefault="00CA1F97" w:rsidP="007662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To he</w:t>
            </w:r>
            <w:r w:rsidR="00032AC3" w:rsidRPr="003F156D">
              <w:rPr>
                <w:rFonts w:asciiTheme="majorHAnsi" w:hAnsiTheme="majorHAnsi" w:cstheme="majorHAnsi"/>
                <w:sz w:val="22"/>
                <w:szCs w:val="22"/>
              </w:rPr>
              <w:t>lp us do this, please note the following important information:</w:t>
            </w:r>
          </w:p>
          <w:p w14:paraId="65147E02" w14:textId="3024881C" w:rsidR="00032AC3" w:rsidRPr="003F156D" w:rsidRDefault="00032AC3" w:rsidP="00032A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3F156D">
              <w:rPr>
                <w:rFonts w:asciiTheme="majorHAnsi" w:hAnsiTheme="majorHAnsi" w:cstheme="majorHAnsi"/>
                <w:sz w:val="22"/>
                <w:szCs w:val="22"/>
              </w:rPr>
              <w:t>All questions on the consent form must be completed and signed by the parent/</w:t>
            </w:r>
            <w:proofErr w:type="spellStart"/>
            <w:r w:rsidRPr="003F156D">
              <w:rPr>
                <w:rFonts w:asciiTheme="majorHAnsi" w:hAnsiTheme="majorHAnsi" w:cstheme="majorHAnsi"/>
                <w:sz w:val="22"/>
                <w:szCs w:val="22"/>
              </w:rPr>
              <w:t>carer</w:t>
            </w:r>
            <w:proofErr w:type="spellEnd"/>
            <w:r w:rsidRPr="003F156D">
              <w:rPr>
                <w:rFonts w:asciiTheme="majorHAnsi" w:hAnsiTheme="majorHAnsi" w:cstheme="majorHAnsi"/>
                <w:sz w:val="22"/>
                <w:szCs w:val="22"/>
              </w:rPr>
              <w:t xml:space="preserve"> before any child takes part.</w:t>
            </w:r>
          </w:p>
          <w:p w14:paraId="45E7AE71" w14:textId="533692F0" w:rsidR="00032AC3" w:rsidRPr="003F156D" w:rsidRDefault="00032AC3" w:rsidP="00032A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3F156D">
              <w:rPr>
                <w:rFonts w:asciiTheme="majorHAnsi" w:hAnsiTheme="majorHAnsi" w:cstheme="majorHAnsi"/>
                <w:sz w:val="22"/>
                <w:szCs w:val="22"/>
              </w:rPr>
              <w:t>Parents/</w:t>
            </w:r>
            <w:proofErr w:type="spellStart"/>
            <w:r w:rsidRPr="003F156D">
              <w:rPr>
                <w:rFonts w:asciiTheme="majorHAnsi" w:hAnsiTheme="majorHAnsi" w:cstheme="majorHAnsi"/>
                <w:sz w:val="22"/>
                <w:szCs w:val="22"/>
              </w:rPr>
              <w:t>carers</w:t>
            </w:r>
            <w:proofErr w:type="spellEnd"/>
            <w:r w:rsidRPr="003F156D">
              <w:rPr>
                <w:rFonts w:asciiTheme="majorHAnsi" w:hAnsiTheme="majorHAnsi" w:cstheme="majorHAnsi"/>
                <w:sz w:val="22"/>
                <w:szCs w:val="22"/>
              </w:rPr>
              <w:t xml:space="preserve"> must ensure they notify us of any changes to the information given on the form.</w:t>
            </w:r>
          </w:p>
          <w:p w14:paraId="6FAFF579" w14:textId="711EF356" w:rsidR="00032AC3" w:rsidRPr="003F156D" w:rsidRDefault="007D0CD5" w:rsidP="00032A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3F156D">
              <w:rPr>
                <w:rFonts w:asciiTheme="majorHAnsi" w:hAnsiTheme="majorHAnsi" w:cstheme="majorHAnsi"/>
                <w:sz w:val="22"/>
                <w:szCs w:val="22"/>
              </w:rPr>
              <w:t>Parents/</w:t>
            </w:r>
            <w:proofErr w:type="spellStart"/>
            <w:r w:rsidRPr="003F156D">
              <w:rPr>
                <w:rFonts w:asciiTheme="majorHAnsi" w:hAnsiTheme="majorHAnsi" w:cstheme="majorHAnsi"/>
                <w:sz w:val="22"/>
                <w:szCs w:val="22"/>
              </w:rPr>
              <w:t>carers</w:t>
            </w:r>
            <w:proofErr w:type="spellEnd"/>
            <w:r w:rsidRPr="003F156D">
              <w:rPr>
                <w:rFonts w:asciiTheme="majorHAnsi" w:hAnsiTheme="majorHAnsi" w:cstheme="majorHAnsi"/>
                <w:sz w:val="22"/>
                <w:szCs w:val="22"/>
              </w:rPr>
              <w:t xml:space="preserve"> must make arrangements for their child to be brought to and from the activity safely and on time if outside of the academy day.  If a parent/</w:t>
            </w:r>
            <w:proofErr w:type="spellStart"/>
            <w:r w:rsidRPr="003F156D">
              <w:rPr>
                <w:rFonts w:asciiTheme="majorHAnsi" w:hAnsiTheme="majorHAnsi" w:cstheme="majorHAnsi"/>
                <w:sz w:val="22"/>
                <w:szCs w:val="22"/>
              </w:rPr>
              <w:t>carer</w:t>
            </w:r>
            <w:proofErr w:type="spellEnd"/>
            <w:r w:rsidRPr="003F156D">
              <w:rPr>
                <w:rFonts w:asciiTheme="majorHAnsi" w:hAnsiTheme="majorHAnsi" w:cstheme="majorHAnsi"/>
                <w:sz w:val="22"/>
                <w:szCs w:val="22"/>
              </w:rPr>
              <w:t xml:space="preserve"> is not able to collect their child, they need to let us know in advance who will be doing so.</w:t>
            </w:r>
          </w:p>
          <w:p w14:paraId="4B6A2B58" w14:textId="39090446" w:rsidR="007D0CD5" w:rsidRPr="003F156D" w:rsidRDefault="007D0CD5" w:rsidP="00032A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3F156D">
              <w:rPr>
                <w:rFonts w:asciiTheme="majorHAnsi" w:hAnsiTheme="majorHAnsi" w:cstheme="majorHAnsi"/>
                <w:sz w:val="22"/>
                <w:szCs w:val="22"/>
              </w:rPr>
              <w:t>We cannot take responsibility for any damaged clothing and/or personal items during the activity.</w:t>
            </w:r>
          </w:p>
          <w:p w14:paraId="29F5CA39" w14:textId="753A8C4B" w:rsidR="007D0CD5" w:rsidRDefault="007D0CD5" w:rsidP="00032A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3F156D">
              <w:rPr>
                <w:rFonts w:asciiTheme="majorHAnsi" w:hAnsiTheme="majorHAnsi" w:cstheme="majorHAnsi"/>
                <w:sz w:val="22"/>
                <w:szCs w:val="22"/>
              </w:rPr>
              <w:t>Parents/</w:t>
            </w:r>
            <w:proofErr w:type="spellStart"/>
            <w:r w:rsidRPr="003F156D">
              <w:rPr>
                <w:rFonts w:asciiTheme="majorHAnsi" w:hAnsiTheme="majorHAnsi" w:cstheme="majorHAnsi"/>
                <w:sz w:val="22"/>
                <w:szCs w:val="22"/>
              </w:rPr>
              <w:t>carers</w:t>
            </w:r>
            <w:proofErr w:type="spellEnd"/>
            <w:r w:rsidRPr="003F156D">
              <w:rPr>
                <w:rFonts w:asciiTheme="majorHAnsi" w:hAnsiTheme="majorHAnsi" w:cstheme="majorHAnsi"/>
                <w:sz w:val="22"/>
                <w:szCs w:val="22"/>
              </w:rPr>
              <w:t xml:space="preserve"> should ensure their child has sufficient water, food, clothing, sun lotion and </w:t>
            </w:r>
            <w:proofErr w:type="gramStart"/>
            <w:r w:rsidRPr="003F156D">
              <w:rPr>
                <w:rFonts w:asciiTheme="majorHAnsi" w:hAnsiTheme="majorHAnsi" w:cstheme="majorHAnsi"/>
                <w:sz w:val="22"/>
                <w:szCs w:val="22"/>
              </w:rPr>
              <w:t>medication  (</w:t>
            </w:r>
            <w:proofErr w:type="gramEnd"/>
            <w:r w:rsidRPr="003F156D">
              <w:rPr>
                <w:rFonts w:asciiTheme="majorHAnsi" w:hAnsiTheme="majorHAnsi" w:cstheme="majorHAnsi"/>
                <w:sz w:val="22"/>
                <w:szCs w:val="22"/>
              </w:rPr>
              <w:t>where appropriate) for the duration of the activity.</w:t>
            </w:r>
          </w:p>
          <w:p w14:paraId="62250FA2" w14:textId="2EF30B6C" w:rsidR="00CA1F97" w:rsidRPr="00CA1F97" w:rsidRDefault="00CA1F97" w:rsidP="00032A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1F9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If your child displays any COVID symptoms prior to the </w:t>
            </w:r>
            <w:proofErr w:type="spellStart"/>
            <w:r w:rsidRPr="00CA1F97">
              <w:rPr>
                <w:rFonts w:asciiTheme="majorHAnsi" w:hAnsiTheme="majorHAnsi" w:cstheme="majorHAnsi"/>
                <w:b/>
                <w:sz w:val="22"/>
                <w:szCs w:val="22"/>
              </w:rPr>
              <w:t>acitivity</w:t>
            </w:r>
            <w:proofErr w:type="spellEnd"/>
            <w:r w:rsidRPr="00CA1F9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they MUST be kept at home.</w:t>
            </w:r>
          </w:p>
          <w:p w14:paraId="3D0A00E1" w14:textId="3FB80A92" w:rsidR="00CA1F97" w:rsidRPr="00CA1F97" w:rsidRDefault="00CA1F97" w:rsidP="00032A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1F97">
              <w:rPr>
                <w:rFonts w:asciiTheme="majorHAnsi" w:hAnsiTheme="majorHAnsi" w:cstheme="majorHAnsi"/>
                <w:b/>
                <w:sz w:val="22"/>
                <w:szCs w:val="22"/>
              </w:rPr>
              <w:t>If your child displays any COVID symptoms during the activity, parents/</w:t>
            </w:r>
            <w:proofErr w:type="spellStart"/>
            <w:r w:rsidRPr="00CA1F97">
              <w:rPr>
                <w:rFonts w:asciiTheme="majorHAnsi" w:hAnsiTheme="majorHAnsi" w:cstheme="majorHAnsi"/>
                <w:b/>
                <w:sz w:val="22"/>
                <w:szCs w:val="22"/>
              </w:rPr>
              <w:t>carers</w:t>
            </w:r>
            <w:proofErr w:type="spellEnd"/>
            <w:r w:rsidRPr="00CA1F9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will be expected to collect their child.</w:t>
            </w:r>
          </w:p>
          <w:p w14:paraId="6C1D44F9" w14:textId="6989CAED" w:rsidR="007D0CD5" w:rsidRPr="003F156D" w:rsidRDefault="007D0CD5" w:rsidP="007D0C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BBA1272" w14:textId="00BB0B4C" w:rsidR="007D0CD5" w:rsidRPr="003F156D" w:rsidRDefault="007D0CD5" w:rsidP="007D0C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3F156D">
              <w:rPr>
                <w:rFonts w:asciiTheme="majorHAnsi" w:hAnsiTheme="majorHAnsi" w:cstheme="majorHAnsi"/>
                <w:sz w:val="22"/>
                <w:szCs w:val="22"/>
              </w:rPr>
              <w:t>I agree to (please delete as appropriate):</w:t>
            </w:r>
          </w:p>
          <w:p w14:paraId="1050F8B5" w14:textId="0D61ECA8" w:rsidR="007D0CD5" w:rsidRPr="003F156D" w:rsidRDefault="007D0CD5" w:rsidP="007D0C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0C0A5A7" w14:textId="6B2C7479" w:rsidR="007D0CD5" w:rsidRPr="003F156D" w:rsidRDefault="007D0CD5" w:rsidP="007D0C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3F156D">
              <w:rPr>
                <w:rFonts w:asciiTheme="majorHAnsi" w:hAnsiTheme="majorHAnsi" w:cstheme="majorHAnsi"/>
                <w:sz w:val="22"/>
                <w:szCs w:val="22"/>
              </w:rPr>
              <w:t xml:space="preserve">          I agree/disagree</w:t>
            </w:r>
            <w:r w:rsidR="00CA1F97">
              <w:rPr>
                <w:rFonts w:asciiTheme="majorHAnsi" w:hAnsiTheme="majorHAnsi" w:cstheme="majorHAnsi"/>
                <w:sz w:val="22"/>
                <w:szCs w:val="22"/>
              </w:rPr>
              <w:t xml:space="preserve"> to </w:t>
            </w:r>
            <w:r w:rsidRPr="003F156D">
              <w:rPr>
                <w:rFonts w:asciiTheme="majorHAnsi" w:hAnsiTheme="majorHAnsi" w:cstheme="majorHAnsi"/>
                <w:sz w:val="22"/>
                <w:szCs w:val="22"/>
              </w:rPr>
              <w:t>my child taking part in the stated activity</w:t>
            </w:r>
          </w:p>
          <w:p w14:paraId="1AF5BF2F" w14:textId="60B41CAE" w:rsidR="007D0CD5" w:rsidRPr="003F156D" w:rsidRDefault="007D0CD5" w:rsidP="007D0C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8BD184C" w14:textId="7C183F50" w:rsidR="007D0CD5" w:rsidRPr="003F156D" w:rsidRDefault="007D0CD5" w:rsidP="007D0C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3F156D">
              <w:rPr>
                <w:rFonts w:asciiTheme="majorHAnsi" w:hAnsiTheme="majorHAnsi" w:cstheme="majorHAnsi"/>
                <w:sz w:val="22"/>
                <w:szCs w:val="22"/>
              </w:rPr>
              <w:t xml:space="preserve">          I agree/disagree to the academy keeping a record of this form for health and safety reasons</w:t>
            </w:r>
          </w:p>
          <w:p w14:paraId="59CC15DC" w14:textId="056F6E6B" w:rsidR="007D0CD5" w:rsidRPr="003F156D" w:rsidRDefault="007D0CD5" w:rsidP="007D0C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EEBBC04" w14:textId="514E9D35" w:rsidR="007D0CD5" w:rsidRPr="003F156D" w:rsidRDefault="007D0CD5" w:rsidP="007D0C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3F156D">
              <w:rPr>
                <w:rFonts w:asciiTheme="majorHAnsi" w:hAnsiTheme="majorHAnsi" w:cstheme="majorHAnsi"/>
                <w:sz w:val="22"/>
                <w:szCs w:val="22"/>
              </w:rPr>
              <w:t xml:space="preserve">          </w:t>
            </w:r>
            <w:r w:rsidR="00E44D7F" w:rsidRPr="003F156D">
              <w:rPr>
                <w:rFonts w:asciiTheme="majorHAnsi" w:hAnsiTheme="majorHAnsi" w:cstheme="majorHAnsi"/>
                <w:sz w:val="22"/>
                <w:szCs w:val="22"/>
              </w:rPr>
              <w:t xml:space="preserve">I agree/disagree to consent to </w:t>
            </w:r>
            <w:r w:rsidRPr="003F156D">
              <w:rPr>
                <w:rFonts w:asciiTheme="majorHAnsi" w:hAnsiTheme="majorHAnsi" w:cstheme="majorHAnsi"/>
                <w:sz w:val="22"/>
                <w:szCs w:val="22"/>
              </w:rPr>
              <w:t>any medical treatment that my child may need be given in an emergency</w:t>
            </w:r>
          </w:p>
          <w:p w14:paraId="41F25BA1" w14:textId="09B217A4" w:rsidR="007D0CD5" w:rsidRPr="003F156D" w:rsidRDefault="007D0CD5" w:rsidP="007D0C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041B47D" w14:textId="68DAF5DB" w:rsidR="007D0CD5" w:rsidRPr="003F156D" w:rsidRDefault="007D0CD5" w:rsidP="007D0C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3F156D">
              <w:rPr>
                <w:rFonts w:asciiTheme="majorHAnsi" w:hAnsiTheme="majorHAnsi" w:cstheme="majorHAnsi"/>
                <w:sz w:val="22"/>
                <w:szCs w:val="22"/>
              </w:rPr>
              <w:t xml:space="preserve">          </w:t>
            </w:r>
            <w:r w:rsidR="00E44D7F" w:rsidRPr="003F156D">
              <w:rPr>
                <w:rFonts w:asciiTheme="majorHAnsi" w:hAnsiTheme="majorHAnsi" w:cstheme="majorHAnsi"/>
                <w:sz w:val="22"/>
                <w:szCs w:val="22"/>
              </w:rPr>
              <w:t xml:space="preserve">I agree/disagree to </w:t>
            </w:r>
            <w:r w:rsidRPr="003F156D">
              <w:rPr>
                <w:rFonts w:asciiTheme="majorHAnsi" w:hAnsiTheme="majorHAnsi" w:cstheme="majorHAnsi"/>
                <w:sz w:val="22"/>
                <w:szCs w:val="22"/>
              </w:rPr>
              <w:t xml:space="preserve">my child being filmed/photographed during the activity </w:t>
            </w:r>
          </w:p>
          <w:p w14:paraId="6748B621" w14:textId="6B801043" w:rsidR="00032AC3" w:rsidRPr="003F156D" w:rsidRDefault="00032AC3" w:rsidP="007662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61"/>
              <w:gridCol w:w="5061"/>
            </w:tblGrid>
            <w:tr w:rsidR="00E44D7F" w:rsidRPr="003F156D" w14:paraId="7CB6D54C" w14:textId="77777777" w:rsidTr="00E44D7F">
              <w:tc>
                <w:tcPr>
                  <w:tcW w:w="5061" w:type="dxa"/>
                </w:tcPr>
                <w:p w14:paraId="5B2C5826" w14:textId="77777777" w:rsidR="00E44D7F" w:rsidRPr="003F156D" w:rsidRDefault="00E44D7F" w:rsidP="003043DF">
                  <w:pPr>
                    <w:framePr w:hSpace="180" w:wrap="around" w:vAnchor="page" w:hAnchor="margin" w:y="3016"/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  <w:r w:rsidRPr="003F156D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Signature of parent/carer (with responsibility)</w:t>
                  </w:r>
                </w:p>
                <w:p w14:paraId="7ABD3FF7" w14:textId="2FC95E1D" w:rsidR="00E44D7F" w:rsidRPr="003F156D" w:rsidRDefault="00E44D7F" w:rsidP="003043DF">
                  <w:pPr>
                    <w:framePr w:hSpace="180" w:wrap="around" w:vAnchor="page" w:hAnchor="margin" w:y="3016"/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61" w:type="dxa"/>
                </w:tcPr>
                <w:p w14:paraId="494BD1A7" w14:textId="24CCB283" w:rsidR="00E44D7F" w:rsidRPr="003F156D" w:rsidRDefault="00E44D7F" w:rsidP="003043DF">
                  <w:pPr>
                    <w:framePr w:hSpace="180" w:wrap="around" w:vAnchor="page" w:hAnchor="margin" w:y="3016"/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  <w:r w:rsidRPr="003F156D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Date</w:t>
                  </w:r>
                </w:p>
              </w:tc>
            </w:tr>
            <w:tr w:rsidR="00E44D7F" w:rsidRPr="003F156D" w14:paraId="677923F7" w14:textId="77777777" w:rsidTr="00E44D7F">
              <w:tc>
                <w:tcPr>
                  <w:tcW w:w="5061" w:type="dxa"/>
                </w:tcPr>
                <w:p w14:paraId="197EC7F2" w14:textId="77777777" w:rsidR="00E44D7F" w:rsidRPr="003F156D" w:rsidRDefault="00E44D7F" w:rsidP="003043DF">
                  <w:pPr>
                    <w:framePr w:hSpace="180" w:wrap="around" w:vAnchor="page" w:hAnchor="margin" w:y="3016"/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  <w:p w14:paraId="0D21B874" w14:textId="5BE92008" w:rsidR="00E44D7F" w:rsidRPr="003F156D" w:rsidRDefault="00E44D7F" w:rsidP="003043DF">
                  <w:pPr>
                    <w:framePr w:hSpace="180" w:wrap="around" w:vAnchor="page" w:hAnchor="margin" w:y="3016"/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5061" w:type="dxa"/>
                </w:tcPr>
                <w:p w14:paraId="61ADE6B9" w14:textId="77777777" w:rsidR="00E44D7F" w:rsidRPr="003F156D" w:rsidRDefault="00E44D7F" w:rsidP="003043DF">
                  <w:pPr>
                    <w:framePr w:hSpace="180" w:wrap="around" w:vAnchor="page" w:hAnchor="margin" w:y="3016"/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</w:tbl>
          <w:p w14:paraId="2CF742E6" w14:textId="5737657D" w:rsidR="00E44D7F" w:rsidRPr="003F156D" w:rsidRDefault="00E44D7F" w:rsidP="007D0C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26A0BD2" w14:textId="77777777" w:rsidR="006771CB" w:rsidRPr="003B0189" w:rsidRDefault="006771CB" w:rsidP="006771CB">
      <w:pPr>
        <w:rPr>
          <w:rFonts w:asciiTheme="minorHAnsi" w:hAnsiTheme="minorHAnsi"/>
          <w:b/>
          <w:sz w:val="28"/>
          <w:szCs w:val="28"/>
        </w:rPr>
      </w:pPr>
    </w:p>
    <w:p w14:paraId="5954461D" w14:textId="77777777" w:rsidR="006771CB" w:rsidRPr="003B0189" w:rsidRDefault="006771CB" w:rsidP="006771CB">
      <w:pPr>
        <w:jc w:val="center"/>
        <w:rPr>
          <w:rFonts w:asciiTheme="minorHAnsi" w:hAnsiTheme="minorHAnsi"/>
          <w:b/>
          <w:sz w:val="28"/>
          <w:szCs w:val="28"/>
        </w:rPr>
      </w:pPr>
    </w:p>
    <w:p w14:paraId="1112A3AD" w14:textId="77777777" w:rsidR="006771CB" w:rsidRPr="003B0189" w:rsidRDefault="006771CB" w:rsidP="006771CB">
      <w:pPr>
        <w:jc w:val="center"/>
        <w:rPr>
          <w:rFonts w:asciiTheme="minorHAnsi" w:hAnsiTheme="minorHAnsi"/>
          <w:b/>
          <w:sz w:val="28"/>
          <w:szCs w:val="28"/>
        </w:rPr>
      </w:pPr>
    </w:p>
    <w:p w14:paraId="131DCEDC" w14:textId="77777777" w:rsidR="006771CB" w:rsidRPr="003B0189" w:rsidRDefault="006771CB" w:rsidP="006771CB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E6AF097" w14:textId="77777777" w:rsidR="006771CB" w:rsidRPr="003B0189" w:rsidRDefault="006771CB" w:rsidP="006771CB">
      <w:pPr>
        <w:tabs>
          <w:tab w:val="left" w:pos="3672"/>
        </w:tabs>
        <w:rPr>
          <w:rFonts w:asciiTheme="minorHAnsi" w:hAnsiTheme="minorHAnsi"/>
          <w:b/>
          <w:sz w:val="22"/>
          <w:szCs w:val="22"/>
          <w:lang w:val="en-US"/>
        </w:rPr>
      </w:pPr>
      <w:r w:rsidRPr="003B0189">
        <w:rPr>
          <w:rFonts w:asciiTheme="minorHAnsi" w:hAnsiTheme="minorHAnsi"/>
          <w:b/>
          <w:sz w:val="22"/>
          <w:szCs w:val="22"/>
          <w:lang w:val="en-US"/>
        </w:rPr>
        <w:tab/>
      </w:r>
    </w:p>
    <w:p w14:paraId="7F31323C" w14:textId="77777777" w:rsidR="006771CB" w:rsidRPr="003B0189" w:rsidRDefault="006771CB" w:rsidP="006771CB">
      <w:pPr>
        <w:rPr>
          <w:rFonts w:asciiTheme="minorHAnsi" w:hAnsiTheme="minorHAnsi"/>
          <w:sz w:val="22"/>
          <w:szCs w:val="22"/>
        </w:rPr>
      </w:pPr>
    </w:p>
    <w:p w14:paraId="34312F33" w14:textId="77777777" w:rsidR="006771CB" w:rsidRPr="003B0189" w:rsidRDefault="006771CB" w:rsidP="006771CB">
      <w:pPr>
        <w:rPr>
          <w:rFonts w:asciiTheme="minorHAnsi" w:hAnsiTheme="minorHAnsi"/>
          <w:sz w:val="22"/>
          <w:szCs w:val="22"/>
        </w:rPr>
      </w:pPr>
    </w:p>
    <w:p w14:paraId="53786406" w14:textId="77777777" w:rsidR="006771CB" w:rsidRPr="003B0189" w:rsidRDefault="006771CB" w:rsidP="006771CB">
      <w:pPr>
        <w:rPr>
          <w:rFonts w:asciiTheme="minorHAnsi" w:hAnsiTheme="minorHAnsi" w:cs="Arial"/>
          <w:sz w:val="22"/>
          <w:szCs w:val="22"/>
        </w:rPr>
      </w:pPr>
    </w:p>
    <w:p w14:paraId="7F49B90C" w14:textId="2519E5B7" w:rsidR="006771CB" w:rsidRPr="003B0189" w:rsidRDefault="006771CB" w:rsidP="006771CB">
      <w:pPr>
        <w:rPr>
          <w:rFonts w:asciiTheme="minorHAnsi" w:hAnsiTheme="minorHAnsi" w:cs="Arial"/>
          <w:sz w:val="22"/>
          <w:szCs w:val="22"/>
        </w:rPr>
      </w:pPr>
    </w:p>
    <w:p w14:paraId="6F4A4250" w14:textId="77777777" w:rsidR="00DD0E81" w:rsidRPr="00DD0E81" w:rsidRDefault="00DD0E81" w:rsidP="00B6771A">
      <w:pPr>
        <w:pStyle w:val="bodystyle1"/>
        <w:tabs>
          <w:tab w:val="clear" w:pos="284"/>
          <w:tab w:val="left" w:pos="7020"/>
        </w:tabs>
      </w:pPr>
    </w:p>
    <w:sectPr w:rsidR="00DD0E81" w:rsidRPr="00DD0E81" w:rsidSect="007229A2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069" w:right="720" w:bottom="720" w:left="720" w:header="568" w:footer="1134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9BE23" w14:textId="77777777" w:rsidR="005744C1" w:rsidRDefault="005744C1" w:rsidP="00FE5E61">
      <w:r>
        <w:separator/>
      </w:r>
    </w:p>
  </w:endnote>
  <w:endnote w:type="continuationSeparator" w:id="0">
    <w:p w14:paraId="7359882A" w14:textId="77777777" w:rsidR="005744C1" w:rsidRDefault="005744C1" w:rsidP="00FE5E61">
      <w:r>
        <w:continuationSeparator/>
      </w:r>
    </w:p>
  </w:endnote>
  <w:endnote w:type="continuationNotice" w:id="1">
    <w:p w14:paraId="6C843AD3" w14:textId="77777777" w:rsidR="005744C1" w:rsidRDefault="005744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27D62" w14:textId="019A0AD6" w:rsidR="00DD0E81" w:rsidRDefault="00EA6F9E">
    <w:pPr>
      <w:pStyle w:val="Footer"/>
    </w:pPr>
    <w:r>
      <w:rPr>
        <w:rFonts w:ascii="Gill Sans MT" w:hAnsi="Gill Sans MT"/>
        <w:bCs/>
        <w:iCs/>
        <w:noProof/>
        <w:color w:val="FEC600"/>
        <w:kern w:val="24"/>
        <w:sz w:val="22"/>
        <w:szCs w:val="36"/>
        <w:lang w:val="en-GB" w:eastAsia="en-GB"/>
      </w:rPr>
      <mc:AlternateContent>
        <mc:Choice Requires="wpg">
          <w:drawing>
            <wp:anchor distT="0" distB="0" distL="114300" distR="114300" simplePos="0" relativeHeight="251680256" behindDoc="0" locked="0" layoutInCell="1" allowOverlap="1" wp14:anchorId="6B0501B1" wp14:editId="0D9E778E">
              <wp:simplePos x="0" y="0"/>
              <wp:positionH relativeFrom="column">
                <wp:posOffset>0</wp:posOffset>
              </wp:positionH>
              <wp:positionV relativeFrom="paragraph">
                <wp:posOffset>456565</wp:posOffset>
              </wp:positionV>
              <wp:extent cx="6535007" cy="307015"/>
              <wp:effectExtent l="0" t="0" r="0" b="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35007" cy="307015"/>
                        <a:chOff x="0" y="0"/>
                        <a:chExt cx="6535007" cy="307015"/>
                      </a:xfrm>
                    </wpg:grpSpPr>
                    <wps:wsp>
                      <wps:cNvPr id="13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0" y="10633"/>
                          <a:ext cx="137668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2C068" w14:textId="77777777" w:rsidR="00EA6F9E" w:rsidRPr="003C46B6" w:rsidRDefault="00EA6F9E" w:rsidP="00EA6F9E">
                            <w:pPr>
                              <w:rPr>
                                <w:color w:val="00AFF0"/>
                              </w:rPr>
                            </w:pPr>
                            <w:r w:rsidRPr="003C46B6">
                              <w:rPr>
                                <w:color w:val="00AFF0"/>
                              </w:rPr>
                              <w:t>www.onewa.co.uk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4" name="Group 14"/>
                      <wpg:cNvGrpSpPr/>
                      <wpg:grpSpPr>
                        <a:xfrm>
                          <a:off x="2211572" y="0"/>
                          <a:ext cx="2177624" cy="274494"/>
                          <a:chOff x="0" y="0"/>
                          <a:chExt cx="2177624" cy="274494"/>
                        </a:xfrm>
                      </wpg:grpSpPr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5181" y="0"/>
                            <a:ext cx="737150" cy="274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C93E3D" w14:textId="77777777" w:rsidR="00EA6F9E" w:rsidRPr="003C46B6" w:rsidRDefault="00EA6F9E" w:rsidP="00EA6F9E">
                              <w:pPr>
                                <w:rPr>
                                  <w:color w:val="00AFF0"/>
                                </w:rPr>
                              </w:pPr>
                              <w:proofErr w:type="spellStart"/>
                              <w:r w:rsidRPr="003C46B6">
                                <w:rPr>
                                  <w:color w:val="00AFF0"/>
                                </w:rPr>
                                <w:t>newacad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5395" y="0"/>
                            <a:ext cx="742229" cy="274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805CF4" w14:textId="77777777" w:rsidR="00EA6F9E" w:rsidRPr="003C46B6" w:rsidRDefault="00EA6F9E" w:rsidP="00EA6F9E">
                              <w:pPr>
                                <w:rPr>
                                  <w:color w:val="00AFF0"/>
                                </w:rPr>
                              </w:pPr>
                              <w:proofErr w:type="spellStart"/>
                              <w:r w:rsidRPr="003C46B6">
                                <w:rPr>
                                  <w:color w:val="00AFF0"/>
                                </w:rPr>
                                <w:t>newacad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 descr="C:\Users\tszabunia_adm\Desktop\PNG Images\facebook_ormBlue.png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2111" y="0"/>
                            <a:ext cx="27114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18" descr="C:\Users\tszabunia_adm\Desktop\PNG Images\Twitter_bird_logo_2012_ormBlue.png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633"/>
                            <a:ext cx="31305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19" name="Picture 19" descr="C:\Users\tszabunia_adm\Desktop\PNG Images\oat-logo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62847" y="21265"/>
                          <a:ext cx="77216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B0501B1" id="Group 12" o:spid="_x0000_s1026" style="position:absolute;margin-left:0;margin-top:35.95pt;width:514.55pt;height:24.15pt;z-index:251680256" coordsize="65350,3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top:106;width:13766;height:2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14:paraId="68E2C068" w14:textId="77777777" w:rsidR="00EA6F9E" w:rsidRPr="003C46B6" w:rsidRDefault="00EA6F9E" w:rsidP="00EA6F9E">
                      <w:pPr>
                        <w:rPr>
                          <w:color w:val="00AFF0"/>
                        </w:rPr>
                      </w:pPr>
                      <w:r w:rsidRPr="003C46B6">
                        <w:rPr>
                          <w:color w:val="00AFF0"/>
                        </w:rPr>
                        <w:t>www.onewa.co.uk</w:t>
                      </w:r>
                    </w:p>
                  </w:txbxContent>
                </v:textbox>
              </v:shape>
              <v:group id="Group 14" o:spid="_x0000_s1028" style="position:absolute;left:22115;width:21776;height:2744" coordsize="21776,2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Text Box 2" o:spid="_x0000_s1029" type="#_x0000_t202" style="position:absolute;left:2551;width:7372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33C93E3D" w14:textId="77777777" w:rsidR="00EA6F9E" w:rsidRPr="003C46B6" w:rsidRDefault="00EA6F9E" w:rsidP="00EA6F9E">
                        <w:pPr>
                          <w:rPr>
                            <w:color w:val="00AFF0"/>
                          </w:rPr>
                        </w:pPr>
                        <w:proofErr w:type="spellStart"/>
                        <w:r w:rsidRPr="003C46B6">
                          <w:rPr>
                            <w:color w:val="00AFF0"/>
                          </w:rPr>
                          <w:t>newacad</w:t>
                        </w:r>
                        <w:proofErr w:type="spellEnd"/>
                      </w:p>
                    </w:txbxContent>
                  </v:textbox>
                </v:shape>
                <v:shape id="Text Box 2" o:spid="_x0000_s1030" type="#_x0000_t202" style="position:absolute;left:14353;width:7423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31805CF4" w14:textId="77777777" w:rsidR="00EA6F9E" w:rsidRPr="003C46B6" w:rsidRDefault="00EA6F9E" w:rsidP="00EA6F9E">
                        <w:pPr>
                          <w:rPr>
                            <w:color w:val="00AFF0"/>
                          </w:rPr>
                        </w:pPr>
                        <w:proofErr w:type="spellStart"/>
                        <w:r w:rsidRPr="003C46B6">
                          <w:rPr>
                            <w:color w:val="00AFF0"/>
                          </w:rPr>
                          <w:t>newacad</w:t>
                        </w:r>
                        <w:proofErr w:type="spellEnd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31" type="#_x0000_t75" style="position:absolute;left:12121;width:2711;height:2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">
                  <v:imagedata r:id="rId4" o:title="facebook_ormBlue"/>
                </v:shape>
                <v:shape id="Picture 18" o:spid="_x0000_s1032" type="#_x0000_t75" style="position:absolute;top:106;width:3130;height:2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">
                  <v:imagedata r:id="rId5" o:title="Twitter_bird_logo_2012_ormBlue"/>
                </v:shape>
              </v:group>
              <v:shape id="Picture 19" o:spid="_x0000_s1033" type="#_x0000_t75" style="position:absolute;left:57628;top:212;width:7722;height: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">
                <v:imagedata r:id="rId6" o:title="oat-logo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AE9AA" w14:textId="1FEBFBF9" w:rsidR="00762AF1" w:rsidRDefault="00762AF1" w:rsidP="00762AF1">
    <w:pPr>
      <w:pStyle w:val="Footer"/>
      <w:tabs>
        <w:tab w:val="left" w:pos="0"/>
      </w:tabs>
      <w:jc w:val="center"/>
      <w:rPr>
        <w:rFonts w:ascii="Arial" w:hAnsi="Arial" w:cs="Arial"/>
        <w:sz w:val="12"/>
        <w:szCs w:val="12"/>
      </w:rPr>
    </w:pPr>
    <w:r>
      <w:tab/>
    </w:r>
    <w:r w:rsidR="000D6D5B" w:rsidRPr="000D6D5B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98688" behindDoc="0" locked="0" layoutInCell="1" allowOverlap="1" wp14:anchorId="3B42C24F" wp14:editId="0B253781">
              <wp:simplePos x="0" y="0"/>
              <wp:positionH relativeFrom="column">
                <wp:posOffset>0</wp:posOffset>
              </wp:positionH>
              <wp:positionV relativeFrom="paragraph">
                <wp:posOffset>382905</wp:posOffset>
              </wp:positionV>
              <wp:extent cx="6535007" cy="307015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35007" cy="307015"/>
                        <a:chOff x="0" y="0"/>
                        <a:chExt cx="6535007" cy="307015"/>
                      </a:xfrm>
                    </wpg:grpSpPr>
                    <wps:wsp>
                      <wps:cNvPr id="26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0" y="10633"/>
                          <a:ext cx="137668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5D071" w14:textId="77777777" w:rsidR="000D6D5B" w:rsidRPr="003C46B6" w:rsidRDefault="000D6D5B" w:rsidP="000D6D5B">
                            <w:pPr>
                              <w:rPr>
                                <w:color w:val="00AFF0"/>
                              </w:rPr>
                            </w:pPr>
                            <w:r w:rsidRPr="003C46B6">
                              <w:rPr>
                                <w:color w:val="00AFF0"/>
                              </w:rPr>
                              <w:t>www.onewa.co.uk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27" name="Group 27"/>
                      <wpg:cNvGrpSpPr/>
                      <wpg:grpSpPr>
                        <a:xfrm>
                          <a:off x="2211572" y="0"/>
                          <a:ext cx="2177624" cy="274494"/>
                          <a:chOff x="0" y="0"/>
                          <a:chExt cx="2177624" cy="274494"/>
                        </a:xfrm>
                      </wpg:grpSpPr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5181" y="0"/>
                            <a:ext cx="737150" cy="274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F134D1" w14:textId="77777777" w:rsidR="000D6D5B" w:rsidRPr="003C46B6" w:rsidRDefault="000D6D5B" w:rsidP="000D6D5B">
                              <w:pPr>
                                <w:rPr>
                                  <w:color w:val="00AFF0"/>
                                </w:rPr>
                              </w:pPr>
                              <w:proofErr w:type="spellStart"/>
                              <w:r w:rsidRPr="003C46B6">
                                <w:rPr>
                                  <w:color w:val="00AFF0"/>
                                </w:rPr>
                                <w:t>newacad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5395" y="0"/>
                            <a:ext cx="742229" cy="274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77E53C" w14:textId="77777777" w:rsidR="000D6D5B" w:rsidRPr="003C46B6" w:rsidRDefault="000D6D5B" w:rsidP="000D6D5B">
                              <w:pPr>
                                <w:rPr>
                                  <w:color w:val="00AFF0"/>
                                </w:rPr>
                              </w:pPr>
                              <w:proofErr w:type="spellStart"/>
                              <w:r w:rsidRPr="003C46B6">
                                <w:rPr>
                                  <w:color w:val="00AFF0"/>
                                </w:rPr>
                                <w:t>newacad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 descr="C:\Users\tszabunia_adm\Desktop\PNG Images\facebook_ormBlue.png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2111" y="0"/>
                            <a:ext cx="27114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Picture 31" descr="C:\Users\tszabunia_adm\Desktop\PNG Images\Twitter_bird_logo_2012_ormBlue.png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633"/>
                            <a:ext cx="31305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32" name="Picture 32" descr="C:\Users\tszabunia_adm\Desktop\PNG Images\oat-logo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62847" y="21265"/>
                          <a:ext cx="77216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42C24F" id="Group 5" o:spid="_x0000_s1034" style="position:absolute;left:0;text-align:left;margin-left:0;margin-top:30.15pt;width:514.55pt;height:24.15pt;z-index:251698688" coordsize="65350,3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5" type="#_x0000_t202" style="position:absolute;top:106;width:13766;height:2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<v:textbox>
                  <w:txbxContent>
                    <w:p w14:paraId="7465D071" w14:textId="77777777" w:rsidR="000D6D5B" w:rsidRPr="003C46B6" w:rsidRDefault="000D6D5B" w:rsidP="000D6D5B">
                      <w:pPr>
                        <w:rPr>
                          <w:color w:val="00AFF0"/>
                        </w:rPr>
                      </w:pPr>
                      <w:r w:rsidRPr="003C46B6">
                        <w:rPr>
                          <w:color w:val="00AFF0"/>
                        </w:rPr>
                        <w:t>www.onewa.co.uk</w:t>
                      </w:r>
                    </w:p>
                  </w:txbxContent>
                </v:textbox>
              </v:shape>
              <v:group id="Group 27" o:spid="_x0000_s1036" style="position:absolute;left:22115;width:21776;height:2744" coordsize="21776,2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Text Box 2" o:spid="_x0000_s1037" type="#_x0000_t202" style="position:absolute;left:2551;width:7372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21F134D1" w14:textId="77777777" w:rsidR="000D6D5B" w:rsidRPr="003C46B6" w:rsidRDefault="000D6D5B" w:rsidP="000D6D5B">
                        <w:pPr>
                          <w:rPr>
                            <w:color w:val="00AFF0"/>
                          </w:rPr>
                        </w:pPr>
                        <w:proofErr w:type="spellStart"/>
                        <w:r w:rsidRPr="003C46B6">
                          <w:rPr>
                            <w:color w:val="00AFF0"/>
                          </w:rPr>
                          <w:t>newacad</w:t>
                        </w:r>
                        <w:proofErr w:type="spellEnd"/>
                      </w:p>
                    </w:txbxContent>
                  </v:textbox>
                </v:shape>
                <v:shape id="Text Box 2" o:spid="_x0000_s1038" type="#_x0000_t202" style="position:absolute;left:14353;width:7423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0C77E53C" w14:textId="77777777" w:rsidR="000D6D5B" w:rsidRPr="003C46B6" w:rsidRDefault="000D6D5B" w:rsidP="000D6D5B">
                        <w:pPr>
                          <w:rPr>
                            <w:color w:val="00AFF0"/>
                          </w:rPr>
                        </w:pPr>
                        <w:proofErr w:type="spellStart"/>
                        <w:r w:rsidRPr="003C46B6">
                          <w:rPr>
                            <w:color w:val="00AFF0"/>
                          </w:rPr>
                          <w:t>newacad</w:t>
                        </w:r>
                        <w:proofErr w:type="spellEnd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39" type="#_x0000_t75" style="position:absolute;left:12121;width:2711;height:2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">
                  <v:imagedata r:id="rId4" o:title="facebook_ormBlue"/>
                </v:shape>
                <v:shape id="Picture 31" o:spid="_x0000_s1040" type="#_x0000_t75" style="position:absolute;top:106;width:3130;height:2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">
                  <v:imagedata r:id="rId5" o:title="Twitter_bird_logo_2012_ormBlue"/>
                </v:shape>
              </v:group>
              <v:shape id="Picture 32" o:spid="_x0000_s1041" type="#_x0000_t75" style="position:absolute;left:57628;top:212;width:7722;height: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">
                <v:imagedata r:id="rId6" o:title="oat-logo"/>
              </v:shape>
            </v:group>
          </w:pict>
        </mc:Fallback>
      </mc:AlternateContent>
    </w:r>
  </w:p>
  <w:p w14:paraId="13B2F800" w14:textId="77777777" w:rsidR="00762AF1" w:rsidRPr="00762AF1" w:rsidRDefault="00762AF1" w:rsidP="00DD0E81">
    <w:pPr>
      <w:pStyle w:val="Footer"/>
      <w:tabs>
        <w:tab w:val="left" w:pos="0"/>
        <w:tab w:val="left" w:pos="5040"/>
        <w:tab w:val="left" w:pos="5760"/>
        <w:tab w:val="left" w:pos="6480"/>
        <w:tab w:val="left" w:pos="7200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83097" w14:textId="77777777" w:rsidR="005744C1" w:rsidRDefault="005744C1" w:rsidP="00FE5E61">
      <w:r>
        <w:separator/>
      </w:r>
    </w:p>
  </w:footnote>
  <w:footnote w:type="continuationSeparator" w:id="0">
    <w:p w14:paraId="2B46BCA5" w14:textId="77777777" w:rsidR="005744C1" w:rsidRDefault="005744C1" w:rsidP="00FE5E61">
      <w:r>
        <w:continuationSeparator/>
      </w:r>
    </w:p>
  </w:footnote>
  <w:footnote w:type="continuationNotice" w:id="1">
    <w:p w14:paraId="02497539" w14:textId="77777777" w:rsidR="005744C1" w:rsidRDefault="005744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7A650" w14:textId="77777777" w:rsidR="00EA6F9E" w:rsidRDefault="00EA6F9E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95616" behindDoc="0" locked="0" layoutInCell="1" allowOverlap="1" wp14:anchorId="060FE607" wp14:editId="2AF841CF">
              <wp:simplePos x="0" y="0"/>
              <wp:positionH relativeFrom="column">
                <wp:posOffset>-533400</wp:posOffset>
              </wp:positionH>
              <wp:positionV relativeFrom="paragraph">
                <wp:posOffset>-229235</wp:posOffset>
              </wp:positionV>
              <wp:extent cx="7729855" cy="168910"/>
              <wp:effectExtent l="0" t="0" r="4445" b="254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29855" cy="168910"/>
                        <a:chOff x="0" y="0"/>
                        <a:chExt cx="7729855" cy="168910"/>
                      </a:xfrm>
                    </wpg:grpSpPr>
                    <wps:wsp>
                      <wps:cNvPr id="22" name="Rectangle 22"/>
                      <wps:cNvSpPr/>
                      <wps:spPr>
                        <a:xfrm>
                          <a:off x="0" y="123825"/>
                          <a:ext cx="7729855" cy="45085"/>
                        </a:xfrm>
                        <a:prstGeom prst="rect">
                          <a:avLst/>
                        </a:prstGeom>
                        <a:solidFill>
                          <a:srgbClr val="FAC8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9525" y="0"/>
                          <a:ext cx="7713345" cy="89535"/>
                        </a:xfrm>
                        <a:prstGeom prst="rect">
                          <a:avLst/>
                        </a:prstGeom>
                        <a:solidFill>
                          <a:srgbClr val="00AFF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54E647" id="Group 21" o:spid="_x0000_s1026" style="position:absolute;margin-left:-42pt;margin-top:-18.05pt;width:608.65pt;height:13.3pt;z-index:251695616;mso-height-relative:margin" coordsize="77298,1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">
              <v:rect id="Rectangle 22" o:spid="_x0000_s1027" style="position:absolute;top:1238;width:77298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" fillcolor="#fac800" stroked="f"/>
              <v:rect id="Rectangle 23" o:spid="_x0000_s1028" style="position:absolute;left:95;width:77133;height: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" fillcolor="#00aff0" stroked="f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A75D8" w14:textId="77777777" w:rsidR="00DD0E81" w:rsidRPr="0070587F" w:rsidRDefault="00EA6F9E" w:rsidP="00EA6F9E">
    <w:pPr>
      <w:pStyle w:val="Header"/>
      <w:spacing w:before="240"/>
      <w:jc w:val="center"/>
      <w:rPr>
        <w:rFonts w:ascii="Gill Sans MT" w:hAnsi="Gill Sans MT"/>
        <w:color w:val="FEC600"/>
        <w:sz w:val="4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34176" behindDoc="0" locked="0" layoutInCell="1" allowOverlap="1" wp14:anchorId="356C13C1" wp14:editId="0E3EB0DA">
              <wp:simplePos x="0" y="0"/>
              <wp:positionH relativeFrom="column">
                <wp:posOffset>-455295</wp:posOffset>
              </wp:positionH>
              <wp:positionV relativeFrom="paragraph">
                <wp:posOffset>-229235</wp:posOffset>
              </wp:positionV>
              <wp:extent cx="7732395" cy="168910"/>
              <wp:effectExtent l="0" t="0" r="1905" b="2540"/>
              <wp:wrapNone/>
              <wp:docPr id="40" name="Group 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32395" cy="168910"/>
                        <a:chOff x="0" y="0"/>
                        <a:chExt cx="7732395" cy="168910"/>
                      </a:xfrm>
                    </wpg:grpSpPr>
                    <wps:wsp>
                      <wps:cNvPr id="41" name="Rectangle 41"/>
                      <wps:cNvSpPr/>
                      <wps:spPr>
                        <a:xfrm>
                          <a:off x="0" y="123825"/>
                          <a:ext cx="7729855" cy="45085"/>
                        </a:xfrm>
                        <a:prstGeom prst="rect">
                          <a:avLst/>
                        </a:prstGeom>
                        <a:solidFill>
                          <a:srgbClr val="FAC8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Rectangle 42"/>
                      <wps:cNvSpPr/>
                      <wps:spPr>
                        <a:xfrm>
                          <a:off x="1" y="0"/>
                          <a:ext cx="7732394" cy="89535"/>
                        </a:xfrm>
                        <a:prstGeom prst="rect">
                          <a:avLst/>
                        </a:prstGeom>
                        <a:solidFill>
                          <a:srgbClr val="00AFF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EB283F" id="Group 40" o:spid="_x0000_s1026" style="position:absolute;margin-left:-35.85pt;margin-top:-18.05pt;width:608.85pt;height:13.3pt;z-index:251634176;mso-height-relative:margin" coordsize="77323,1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">
              <v:rect id="Rectangle 41" o:spid="_x0000_s1027" style="position:absolute;top:1238;width:77298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" fillcolor="#fac800" stroked="f"/>
              <v:rect id="Rectangle 42" o:spid="_x0000_s1028" style="position:absolute;width:77323;height: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" fillcolor="#00aff0" stroked="f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49536" behindDoc="1" locked="0" layoutInCell="1" allowOverlap="1" wp14:anchorId="16C0977E" wp14:editId="758088AC">
          <wp:simplePos x="0" y="0"/>
          <wp:positionH relativeFrom="column">
            <wp:posOffset>104775</wp:posOffset>
          </wp:positionH>
          <wp:positionV relativeFrom="paragraph">
            <wp:posOffset>56515</wp:posOffset>
          </wp:positionV>
          <wp:extent cx="676275" cy="676275"/>
          <wp:effectExtent l="0" t="0" r="9525" b="9525"/>
          <wp:wrapNone/>
          <wp:docPr id="20" name="Picture 20" descr="X:\Documents\Logo's\ONA_Transparent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Documents\Logo's\ONA_TransparentBackgro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71CB">
      <w:rPr>
        <w:rFonts w:ascii="Gill Sans MT" w:hAnsi="Gill Sans MT"/>
        <w:color w:val="FEC600"/>
        <w:sz w:val="52"/>
      </w:rPr>
      <w:t>Parental Consent Form</w:t>
    </w:r>
  </w:p>
  <w:p w14:paraId="3347C200" w14:textId="77777777" w:rsidR="00DD0E81" w:rsidRPr="00C64226" w:rsidRDefault="00DD0E81" w:rsidP="00DD0E81">
    <w:pPr>
      <w:pStyle w:val="Header"/>
    </w:pPr>
  </w:p>
  <w:p w14:paraId="62EA4E5E" w14:textId="77777777" w:rsidR="00762AF1" w:rsidRPr="00D30E53" w:rsidRDefault="00762AF1" w:rsidP="00D30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73A"/>
    <w:multiLevelType w:val="hybridMultilevel"/>
    <w:tmpl w:val="6C34869C"/>
    <w:lvl w:ilvl="0" w:tplc="B966F14A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92D2"/>
      </w:rPr>
    </w:lvl>
    <w:lvl w:ilvl="1" w:tplc="737846B2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color w:val="808080" w:themeColor="background1" w:themeShade="80"/>
      </w:rPr>
    </w:lvl>
    <w:lvl w:ilvl="2" w:tplc="6666BA60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808080" w:themeColor="background1" w:themeShade="8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41E8"/>
    <w:multiLevelType w:val="multilevel"/>
    <w:tmpl w:val="33CA137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2D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5E5FF9"/>
    <w:multiLevelType w:val="multilevel"/>
    <w:tmpl w:val="0409001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2D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2D12FC"/>
    <w:multiLevelType w:val="multilevel"/>
    <w:tmpl w:val="6E08A3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A5A8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color w:val="808080" w:themeColor="background1" w:themeShade="80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808080" w:themeColor="background1" w:themeShade="8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F5574F7"/>
    <w:multiLevelType w:val="multilevel"/>
    <w:tmpl w:val="0409001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2D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E235782"/>
    <w:multiLevelType w:val="hybridMultilevel"/>
    <w:tmpl w:val="D33AFF9A"/>
    <w:lvl w:ilvl="0" w:tplc="0FCEC174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92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35397"/>
    <w:multiLevelType w:val="hybridMultilevel"/>
    <w:tmpl w:val="3C4C864E"/>
    <w:lvl w:ilvl="0" w:tplc="DE06245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92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54C65"/>
    <w:multiLevelType w:val="hybridMultilevel"/>
    <w:tmpl w:val="B2EEF71E"/>
    <w:lvl w:ilvl="0" w:tplc="9132AF28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03FBC"/>
    <w:multiLevelType w:val="hybridMultilevel"/>
    <w:tmpl w:val="912A5C42"/>
    <w:lvl w:ilvl="0" w:tplc="9132AF28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D2135"/>
    <w:multiLevelType w:val="hybridMultilevel"/>
    <w:tmpl w:val="465CA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9088B"/>
    <w:multiLevelType w:val="multilevel"/>
    <w:tmpl w:val="20607B54"/>
    <w:lvl w:ilvl="0">
      <w:start w:val="1"/>
      <w:numFmt w:val="bullet"/>
      <w:pStyle w:val="liststyles"/>
      <w:lvlText w:val=""/>
      <w:lvlJc w:val="left"/>
      <w:pPr>
        <w:ind w:left="360" w:hanging="360"/>
      </w:pPr>
      <w:rPr>
        <w:rFonts w:ascii="Symbol" w:hAnsi="Symbol" w:hint="default"/>
        <w:color w:val="00A5A8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color w:val="808080" w:themeColor="background1" w:themeShade="80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808080" w:themeColor="background1" w:themeShade="8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9D846AA"/>
    <w:multiLevelType w:val="hybridMultilevel"/>
    <w:tmpl w:val="5F5E2302"/>
    <w:lvl w:ilvl="0" w:tplc="EBF6FD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657EA"/>
    <w:multiLevelType w:val="multilevel"/>
    <w:tmpl w:val="33CA137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2D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15635E0"/>
    <w:multiLevelType w:val="multilevel"/>
    <w:tmpl w:val="D33AFF9A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92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9527A"/>
    <w:multiLevelType w:val="hybridMultilevel"/>
    <w:tmpl w:val="72687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A682E"/>
    <w:multiLevelType w:val="multilevel"/>
    <w:tmpl w:val="0004E2D4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808080" w:themeColor="background1" w:themeShade="80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4B1824AD"/>
    <w:multiLevelType w:val="hybridMultilevel"/>
    <w:tmpl w:val="735056D2"/>
    <w:lvl w:ilvl="0" w:tplc="CFE2C9F6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92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A66B1"/>
    <w:multiLevelType w:val="multilevel"/>
    <w:tmpl w:val="0409001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FB04B44"/>
    <w:multiLevelType w:val="hybridMultilevel"/>
    <w:tmpl w:val="52F85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C6CB6"/>
    <w:multiLevelType w:val="hybridMultilevel"/>
    <w:tmpl w:val="19CC1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2684C"/>
    <w:multiLevelType w:val="hybridMultilevel"/>
    <w:tmpl w:val="EF726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A18EB"/>
    <w:multiLevelType w:val="hybridMultilevel"/>
    <w:tmpl w:val="80A4B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10859"/>
    <w:multiLevelType w:val="hybridMultilevel"/>
    <w:tmpl w:val="C6949838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6D3B2E22"/>
    <w:multiLevelType w:val="hybridMultilevel"/>
    <w:tmpl w:val="03FE9AF6"/>
    <w:lvl w:ilvl="0" w:tplc="B966F1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2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70AB6"/>
    <w:multiLevelType w:val="multilevel"/>
    <w:tmpl w:val="0409001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3793CC2"/>
    <w:multiLevelType w:val="hybridMultilevel"/>
    <w:tmpl w:val="2CDAFE1A"/>
    <w:lvl w:ilvl="0" w:tplc="DE06245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92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921CD"/>
    <w:multiLevelType w:val="hybridMultilevel"/>
    <w:tmpl w:val="0004E2D4"/>
    <w:lvl w:ilvl="0" w:tplc="6666BA6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7A666BFC"/>
    <w:multiLevelType w:val="hybridMultilevel"/>
    <w:tmpl w:val="E898CB78"/>
    <w:lvl w:ilvl="0" w:tplc="EBF6FD34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94F30"/>
    <w:multiLevelType w:val="hybridMultilevel"/>
    <w:tmpl w:val="622E1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73CB6"/>
    <w:multiLevelType w:val="hybridMultilevel"/>
    <w:tmpl w:val="96360B7C"/>
    <w:lvl w:ilvl="0" w:tplc="3DB843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2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0"/>
  </w:num>
  <w:num w:numId="4">
    <w:abstractNumId w:val="26"/>
  </w:num>
  <w:num w:numId="5">
    <w:abstractNumId w:val="15"/>
  </w:num>
  <w:num w:numId="6">
    <w:abstractNumId w:val="24"/>
  </w:num>
  <w:num w:numId="7">
    <w:abstractNumId w:val="17"/>
  </w:num>
  <w:num w:numId="8">
    <w:abstractNumId w:val="5"/>
  </w:num>
  <w:num w:numId="9">
    <w:abstractNumId w:val="13"/>
  </w:num>
  <w:num w:numId="10">
    <w:abstractNumId w:val="29"/>
  </w:num>
  <w:num w:numId="11">
    <w:abstractNumId w:val="23"/>
  </w:num>
  <w:num w:numId="12">
    <w:abstractNumId w:val="16"/>
  </w:num>
  <w:num w:numId="13">
    <w:abstractNumId w:val="25"/>
  </w:num>
  <w:num w:numId="14">
    <w:abstractNumId w:val="6"/>
  </w:num>
  <w:num w:numId="15">
    <w:abstractNumId w:val="4"/>
  </w:num>
  <w:num w:numId="16">
    <w:abstractNumId w:val="2"/>
  </w:num>
  <w:num w:numId="17">
    <w:abstractNumId w:val="12"/>
  </w:num>
  <w:num w:numId="18">
    <w:abstractNumId w:val="1"/>
  </w:num>
  <w:num w:numId="19">
    <w:abstractNumId w:val="3"/>
  </w:num>
  <w:num w:numId="20">
    <w:abstractNumId w:val="3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1"/>
  </w:num>
  <w:num w:numId="25">
    <w:abstractNumId w:val="9"/>
  </w:num>
  <w:num w:numId="26">
    <w:abstractNumId w:val="28"/>
  </w:num>
  <w:num w:numId="27">
    <w:abstractNumId w:val="7"/>
  </w:num>
  <w:num w:numId="28">
    <w:abstractNumId w:val="8"/>
  </w:num>
  <w:num w:numId="29">
    <w:abstractNumId w:val="10"/>
  </w:num>
  <w:num w:numId="30">
    <w:abstractNumId w:val="14"/>
  </w:num>
  <w:num w:numId="31">
    <w:abstractNumId w:val="20"/>
  </w:num>
  <w:num w:numId="32">
    <w:abstractNumId w:val="19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D74"/>
    <w:rsid w:val="00014C73"/>
    <w:rsid w:val="00030555"/>
    <w:rsid w:val="00032AC3"/>
    <w:rsid w:val="00042598"/>
    <w:rsid w:val="00071357"/>
    <w:rsid w:val="00075E19"/>
    <w:rsid w:val="00077874"/>
    <w:rsid w:val="00080EB9"/>
    <w:rsid w:val="000A6714"/>
    <w:rsid w:val="000C7759"/>
    <w:rsid w:val="000D6D5B"/>
    <w:rsid w:val="000F7E6F"/>
    <w:rsid w:val="001073D6"/>
    <w:rsid w:val="0012442B"/>
    <w:rsid w:val="00136D13"/>
    <w:rsid w:val="0015213F"/>
    <w:rsid w:val="0015687A"/>
    <w:rsid w:val="001668C0"/>
    <w:rsid w:val="00194894"/>
    <w:rsid w:val="001E015C"/>
    <w:rsid w:val="001E1A38"/>
    <w:rsid w:val="001E2695"/>
    <w:rsid w:val="0020216D"/>
    <w:rsid w:val="00202C22"/>
    <w:rsid w:val="0021592C"/>
    <w:rsid w:val="00223A5C"/>
    <w:rsid w:val="00231BCC"/>
    <w:rsid w:val="002378B3"/>
    <w:rsid w:val="00237E13"/>
    <w:rsid w:val="00265555"/>
    <w:rsid w:val="00273A8C"/>
    <w:rsid w:val="00274BF0"/>
    <w:rsid w:val="00284149"/>
    <w:rsid w:val="002857E3"/>
    <w:rsid w:val="002C3FED"/>
    <w:rsid w:val="002E1B1B"/>
    <w:rsid w:val="002E4A91"/>
    <w:rsid w:val="002E5CCD"/>
    <w:rsid w:val="002F0D16"/>
    <w:rsid w:val="003043DF"/>
    <w:rsid w:val="00306F09"/>
    <w:rsid w:val="00351B35"/>
    <w:rsid w:val="003542A4"/>
    <w:rsid w:val="0036042E"/>
    <w:rsid w:val="00366D74"/>
    <w:rsid w:val="00371F20"/>
    <w:rsid w:val="003A2A56"/>
    <w:rsid w:val="003C446C"/>
    <w:rsid w:val="003E44B6"/>
    <w:rsid w:val="003F156D"/>
    <w:rsid w:val="00407E52"/>
    <w:rsid w:val="00410376"/>
    <w:rsid w:val="00412B76"/>
    <w:rsid w:val="00415D21"/>
    <w:rsid w:val="00434493"/>
    <w:rsid w:val="00466029"/>
    <w:rsid w:val="00480D18"/>
    <w:rsid w:val="00492BF9"/>
    <w:rsid w:val="004A6240"/>
    <w:rsid w:val="004B4D16"/>
    <w:rsid w:val="00513B31"/>
    <w:rsid w:val="005309F8"/>
    <w:rsid w:val="00551ED9"/>
    <w:rsid w:val="005553AE"/>
    <w:rsid w:val="005744C1"/>
    <w:rsid w:val="00597E0D"/>
    <w:rsid w:val="005A60BA"/>
    <w:rsid w:val="005D1D2B"/>
    <w:rsid w:val="00613D03"/>
    <w:rsid w:val="00626C5B"/>
    <w:rsid w:val="00633CA5"/>
    <w:rsid w:val="00635E8A"/>
    <w:rsid w:val="0064249F"/>
    <w:rsid w:val="00643CC3"/>
    <w:rsid w:val="006737A1"/>
    <w:rsid w:val="006771CB"/>
    <w:rsid w:val="00680336"/>
    <w:rsid w:val="006A0C54"/>
    <w:rsid w:val="006A38A4"/>
    <w:rsid w:val="006A4BF9"/>
    <w:rsid w:val="006E0644"/>
    <w:rsid w:val="006F7D26"/>
    <w:rsid w:val="0070175C"/>
    <w:rsid w:val="0070587F"/>
    <w:rsid w:val="0071677D"/>
    <w:rsid w:val="007229A2"/>
    <w:rsid w:val="007300E3"/>
    <w:rsid w:val="00740724"/>
    <w:rsid w:val="00762AF1"/>
    <w:rsid w:val="007652B6"/>
    <w:rsid w:val="0077481B"/>
    <w:rsid w:val="00774A0D"/>
    <w:rsid w:val="00780854"/>
    <w:rsid w:val="00783103"/>
    <w:rsid w:val="00796A48"/>
    <w:rsid w:val="007A7F89"/>
    <w:rsid w:val="007B2C74"/>
    <w:rsid w:val="007B7A34"/>
    <w:rsid w:val="007D0CD5"/>
    <w:rsid w:val="007E45C2"/>
    <w:rsid w:val="00846CD4"/>
    <w:rsid w:val="00854F7F"/>
    <w:rsid w:val="008655D8"/>
    <w:rsid w:val="00867712"/>
    <w:rsid w:val="008822BB"/>
    <w:rsid w:val="00886C62"/>
    <w:rsid w:val="008A0A1D"/>
    <w:rsid w:val="008A23E7"/>
    <w:rsid w:val="008C74D0"/>
    <w:rsid w:val="008D257A"/>
    <w:rsid w:val="008E15BA"/>
    <w:rsid w:val="008E5913"/>
    <w:rsid w:val="008F45B2"/>
    <w:rsid w:val="00915A9D"/>
    <w:rsid w:val="0095736C"/>
    <w:rsid w:val="00974255"/>
    <w:rsid w:val="009869F6"/>
    <w:rsid w:val="00986BAA"/>
    <w:rsid w:val="00990C5A"/>
    <w:rsid w:val="00993B3F"/>
    <w:rsid w:val="009C082A"/>
    <w:rsid w:val="009F1837"/>
    <w:rsid w:val="00A15A64"/>
    <w:rsid w:val="00A33133"/>
    <w:rsid w:val="00A436D3"/>
    <w:rsid w:val="00A57F07"/>
    <w:rsid w:val="00A64144"/>
    <w:rsid w:val="00A72969"/>
    <w:rsid w:val="00A92705"/>
    <w:rsid w:val="00A96A16"/>
    <w:rsid w:val="00AA138E"/>
    <w:rsid w:val="00AA1700"/>
    <w:rsid w:val="00AA1A24"/>
    <w:rsid w:val="00AA3C83"/>
    <w:rsid w:val="00AE5E91"/>
    <w:rsid w:val="00AF01CF"/>
    <w:rsid w:val="00B04457"/>
    <w:rsid w:val="00B052BF"/>
    <w:rsid w:val="00B266D5"/>
    <w:rsid w:val="00B45833"/>
    <w:rsid w:val="00B46D87"/>
    <w:rsid w:val="00B47606"/>
    <w:rsid w:val="00B50F78"/>
    <w:rsid w:val="00B54C33"/>
    <w:rsid w:val="00B6771A"/>
    <w:rsid w:val="00B77BB2"/>
    <w:rsid w:val="00B80F42"/>
    <w:rsid w:val="00BC3B52"/>
    <w:rsid w:val="00BE1170"/>
    <w:rsid w:val="00BE432D"/>
    <w:rsid w:val="00BF79ED"/>
    <w:rsid w:val="00C069FB"/>
    <w:rsid w:val="00C1602D"/>
    <w:rsid w:val="00C16EFF"/>
    <w:rsid w:val="00C21824"/>
    <w:rsid w:val="00C64226"/>
    <w:rsid w:val="00C83E47"/>
    <w:rsid w:val="00C976F2"/>
    <w:rsid w:val="00CA1F97"/>
    <w:rsid w:val="00CD07E7"/>
    <w:rsid w:val="00CF506D"/>
    <w:rsid w:val="00D17B88"/>
    <w:rsid w:val="00D30E53"/>
    <w:rsid w:val="00D37A4D"/>
    <w:rsid w:val="00D40FD7"/>
    <w:rsid w:val="00D51536"/>
    <w:rsid w:val="00D570BB"/>
    <w:rsid w:val="00D8666E"/>
    <w:rsid w:val="00D940CC"/>
    <w:rsid w:val="00DB12FA"/>
    <w:rsid w:val="00DD0E81"/>
    <w:rsid w:val="00DD5E56"/>
    <w:rsid w:val="00DE0046"/>
    <w:rsid w:val="00E22F1E"/>
    <w:rsid w:val="00E23CB2"/>
    <w:rsid w:val="00E31171"/>
    <w:rsid w:val="00E40256"/>
    <w:rsid w:val="00E44D7F"/>
    <w:rsid w:val="00E50A85"/>
    <w:rsid w:val="00E66461"/>
    <w:rsid w:val="00EA0454"/>
    <w:rsid w:val="00EA19EE"/>
    <w:rsid w:val="00EA6F9E"/>
    <w:rsid w:val="00EB326B"/>
    <w:rsid w:val="00EB74C5"/>
    <w:rsid w:val="00F1592D"/>
    <w:rsid w:val="00F22EEF"/>
    <w:rsid w:val="00F426AF"/>
    <w:rsid w:val="00F4594F"/>
    <w:rsid w:val="00F60722"/>
    <w:rsid w:val="00F71121"/>
    <w:rsid w:val="00F74EC8"/>
    <w:rsid w:val="00F81354"/>
    <w:rsid w:val="00F95D07"/>
    <w:rsid w:val="00FA2020"/>
    <w:rsid w:val="00FA7D4E"/>
    <w:rsid w:val="00FB1C05"/>
    <w:rsid w:val="00FE396A"/>
    <w:rsid w:val="00FE5E61"/>
    <w:rsid w:val="00FE6A76"/>
    <w:rsid w:val="00FF47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4BE22F5"/>
  <w15:docId w15:val="{3712A0E3-8FFB-4F07-8FCE-A2984E18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50F78"/>
    <w:rPr>
      <w:rFonts w:ascii="Gill Sans MT" w:eastAsia="Times New Roman" w:hAnsi="Gill Sans MT" w:cs="Tahom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144"/>
    <w:pPr>
      <w:keepNext/>
      <w:outlineLvl w:val="0"/>
    </w:pPr>
    <w:rPr>
      <w:bCs/>
      <w:color w:val="00AFF0"/>
    </w:rPr>
  </w:style>
  <w:style w:type="paragraph" w:styleId="Heading2">
    <w:name w:val="heading 2"/>
    <w:basedOn w:val="Normal"/>
    <w:next w:val="bodystyle1"/>
    <w:link w:val="Heading2Char"/>
    <w:uiPriority w:val="9"/>
    <w:unhideWhenUsed/>
    <w:qFormat/>
    <w:rsid w:val="00A641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00AFF0"/>
      <w:sz w:val="26"/>
      <w:szCs w:val="26"/>
    </w:rPr>
  </w:style>
  <w:style w:type="paragraph" w:styleId="Heading3">
    <w:name w:val="heading 3"/>
    <w:basedOn w:val="Normal"/>
    <w:next w:val="bodystyle1"/>
    <w:link w:val="Heading3Char"/>
    <w:uiPriority w:val="9"/>
    <w:unhideWhenUsed/>
    <w:qFormat/>
    <w:rsid w:val="00A641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00AFF0"/>
    </w:rPr>
  </w:style>
  <w:style w:type="paragraph" w:styleId="Heading4">
    <w:name w:val="heading 4"/>
    <w:basedOn w:val="Normal"/>
    <w:next w:val="bodystyle1"/>
    <w:link w:val="Heading4Char"/>
    <w:uiPriority w:val="9"/>
    <w:unhideWhenUsed/>
    <w:qFormat/>
    <w:rsid w:val="00A641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00AFF0"/>
    </w:rPr>
  </w:style>
  <w:style w:type="paragraph" w:styleId="Heading5">
    <w:name w:val="heading 5"/>
    <w:basedOn w:val="Normal"/>
    <w:next w:val="bodystyle1"/>
    <w:link w:val="Heading5Char"/>
    <w:uiPriority w:val="9"/>
    <w:unhideWhenUsed/>
    <w:qFormat/>
    <w:rsid w:val="00915A9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aliases w:val="Normal NEWA"/>
    <w:basedOn w:val="Normal"/>
    <w:next w:val="Normal"/>
    <w:link w:val="Heading6Char"/>
    <w:uiPriority w:val="9"/>
    <w:unhideWhenUsed/>
    <w:qFormat/>
    <w:rsid w:val="006A0C54"/>
    <w:pPr>
      <w:keepNext/>
      <w:keepLines/>
      <w:spacing w:after="240" w:line="276" w:lineRule="auto"/>
      <w:jc w:val="both"/>
      <w:outlineLvl w:val="5"/>
    </w:pPr>
    <w:rPr>
      <w:rFonts w:ascii="Calibri" w:eastAsiaTheme="majorEastAsia" w:hAnsi="Calibri" w:cstheme="majorBidi"/>
      <w:i/>
      <w:iCs/>
      <w:color w:val="000000" w:themeColor="text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77D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customStyle="1" w:styleId="bodystyle1">
    <w:name w:val="body style 1"/>
    <w:basedOn w:val="Normal"/>
    <w:qFormat/>
    <w:rsid w:val="00B50F78"/>
    <w:pPr>
      <w:tabs>
        <w:tab w:val="left" w:pos="284"/>
      </w:tabs>
      <w:spacing w:after="120"/>
      <w:jc w:val="both"/>
    </w:pPr>
    <w:rPr>
      <w:rFonts w:eastAsiaTheme="minorEastAsia" w:cstheme="minorBidi"/>
      <w:sz w:val="18"/>
      <w:szCs w:val="18"/>
      <w:lang w:val="en-US"/>
    </w:rPr>
  </w:style>
  <w:style w:type="paragraph" w:customStyle="1" w:styleId="header1">
    <w:name w:val="header 1"/>
    <w:basedOn w:val="Normal"/>
    <w:next w:val="bodystyle1"/>
    <w:qFormat/>
    <w:rsid w:val="00A64144"/>
    <w:pPr>
      <w:spacing w:before="480" w:after="120" w:line="400" w:lineRule="exact"/>
    </w:pPr>
    <w:rPr>
      <w:rFonts w:eastAsiaTheme="minorEastAsia" w:cstheme="minorBidi"/>
      <w:caps/>
      <w:color w:val="00AFF0"/>
      <w:sz w:val="40"/>
      <w:szCs w:val="40"/>
      <w:lang w:val="en-US"/>
    </w:rPr>
  </w:style>
  <w:style w:type="paragraph" w:customStyle="1" w:styleId="liststyles">
    <w:name w:val="list styles"/>
    <w:basedOn w:val="bodystyle1"/>
    <w:qFormat/>
    <w:rsid w:val="00FA7D4E"/>
    <w:pPr>
      <w:numPr>
        <w:numId w:val="29"/>
      </w:numPr>
      <w:contextualSpacing/>
    </w:pPr>
  </w:style>
  <w:style w:type="paragraph" w:customStyle="1" w:styleId="subheader">
    <w:name w:val="sub header"/>
    <w:basedOn w:val="Normal"/>
    <w:next w:val="bodystyle1"/>
    <w:qFormat/>
    <w:rsid w:val="00FE5E61"/>
    <w:pPr>
      <w:spacing w:after="60" w:line="270" w:lineRule="exact"/>
    </w:pPr>
    <w:rPr>
      <w:rFonts w:eastAsiaTheme="minorEastAsia" w:cs="Gill Sans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E5E6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E5E61"/>
  </w:style>
  <w:style w:type="paragraph" w:styleId="Footer">
    <w:name w:val="footer"/>
    <w:basedOn w:val="Normal"/>
    <w:link w:val="FooterChar"/>
    <w:uiPriority w:val="99"/>
    <w:unhideWhenUsed/>
    <w:rsid w:val="00FE5E6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E5E61"/>
  </w:style>
  <w:style w:type="character" w:customStyle="1" w:styleId="Heading1Char">
    <w:name w:val="Heading 1 Char"/>
    <w:basedOn w:val="DefaultParagraphFont"/>
    <w:link w:val="Heading1"/>
    <w:uiPriority w:val="9"/>
    <w:rsid w:val="00A64144"/>
    <w:rPr>
      <w:rFonts w:ascii="Gill Sans MT" w:eastAsia="Times New Roman" w:hAnsi="Gill Sans MT" w:cs="Tahoma"/>
      <w:bCs/>
      <w:color w:val="00AFF0"/>
      <w:lang w:val="en-GB"/>
    </w:rPr>
  </w:style>
  <w:style w:type="character" w:styleId="Hyperlink">
    <w:name w:val="Hyperlink"/>
    <w:rsid w:val="00626C5B"/>
    <w:rPr>
      <w:color w:val="0000FF"/>
      <w:u w:val="single"/>
    </w:rPr>
  </w:style>
  <w:style w:type="character" w:styleId="HTMLCite">
    <w:name w:val="HTML Cite"/>
    <w:rsid w:val="00626C5B"/>
    <w:rPr>
      <w:i w:val="0"/>
      <w:iCs w:val="0"/>
      <w:color w:val="009933"/>
    </w:rPr>
  </w:style>
  <w:style w:type="paragraph" w:styleId="BlockText">
    <w:name w:val="Block Text"/>
    <w:basedOn w:val="Normal"/>
    <w:rsid w:val="00626C5B"/>
    <w:pPr>
      <w:shd w:val="clear" w:color="auto" w:fill="FFFFFF"/>
      <w:spacing w:before="100" w:beforeAutospacing="1" w:after="100" w:afterAutospacing="1" w:line="402" w:lineRule="atLeast"/>
      <w:ind w:left="335" w:right="669"/>
    </w:pPr>
    <w:rPr>
      <w:rFonts w:ascii="Georgia" w:hAnsi="Georgia"/>
      <w:color w:val="333333"/>
      <w:sz w:val="27"/>
      <w:szCs w:val="27"/>
      <w:lang w:val="en"/>
    </w:rPr>
  </w:style>
  <w:style w:type="character" w:styleId="Emphasis">
    <w:name w:val="Emphasis"/>
    <w:uiPriority w:val="20"/>
    <w:qFormat/>
    <w:rsid w:val="00626C5B"/>
    <w:rPr>
      <w:i/>
      <w:iCs/>
    </w:rPr>
  </w:style>
  <w:style w:type="character" w:styleId="Strong">
    <w:name w:val="Strong"/>
    <w:qFormat/>
    <w:rsid w:val="00626C5B"/>
    <w:rPr>
      <w:b/>
      <w:bCs/>
    </w:rPr>
  </w:style>
  <w:style w:type="paragraph" w:styleId="NormalWeb">
    <w:name w:val="Normal (Web)"/>
    <w:basedOn w:val="Normal"/>
    <w:uiPriority w:val="99"/>
    <w:rsid w:val="00626C5B"/>
    <w:pPr>
      <w:spacing w:before="100" w:beforeAutospacing="1" w:after="30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626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A19E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B3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basedOn w:val="Normal"/>
    <w:uiPriority w:val="99"/>
    <w:semiHidden/>
    <w:rsid w:val="00237E13"/>
    <w:pPr>
      <w:autoSpaceDE w:val="0"/>
      <w:autoSpaceDN w:val="0"/>
    </w:pPr>
    <w:rPr>
      <w:rFonts w:ascii="Arial" w:eastAsiaTheme="minorHAnsi" w:hAnsi="Arial" w:cs="Arial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A64144"/>
    <w:rPr>
      <w:rFonts w:asciiTheme="majorHAnsi" w:eastAsiaTheme="majorEastAsia" w:hAnsiTheme="majorHAnsi" w:cstheme="majorBidi"/>
      <w:bCs/>
      <w:color w:val="00AFF0"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927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27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64144"/>
    <w:rPr>
      <w:rFonts w:asciiTheme="majorHAnsi" w:eastAsiaTheme="majorEastAsia" w:hAnsiTheme="majorHAnsi" w:cstheme="majorBidi"/>
      <w:bCs/>
      <w:color w:val="00AFF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64144"/>
    <w:rPr>
      <w:rFonts w:asciiTheme="majorHAnsi" w:eastAsiaTheme="majorEastAsia" w:hAnsiTheme="majorHAnsi" w:cstheme="majorBidi"/>
      <w:bCs/>
      <w:i/>
      <w:iCs/>
      <w:color w:val="00AFF0"/>
      <w:lang w:val="en-GB"/>
    </w:rPr>
  </w:style>
  <w:style w:type="paragraph" w:styleId="NoSpacing">
    <w:name w:val="No Spacing"/>
    <w:basedOn w:val="bodystyle1"/>
    <w:uiPriority w:val="1"/>
    <w:qFormat/>
    <w:rsid w:val="00915A9D"/>
    <w:pPr>
      <w:spacing w:after="0"/>
    </w:pPr>
  </w:style>
  <w:style w:type="character" w:customStyle="1" w:styleId="Heading5Char">
    <w:name w:val="Heading 5 Char"/>
    <w:basedOn w:val="DefaultParagraphFont"/>
    <w:link w:val="Heading5"/>
    <w:uiPriority w:val="9"/>
    <w:rsid w:val="00915A9D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Subtitle">
    <w:name w:val="Subtitle"/>
    <w:basedOn w:val="Normal"/>
    <w:next w:val="bodystyle1"/>
    <w:link w:val="SubtitleChar"/>
    <w:uiPriority w:val="11"/>
    <w:qFormat/>
    <w:rsid w:val="00915A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15A9D"/>
    <w:rPr>
      <w:rFonts w:asciiTheme="majorHAnsi" w:eastAsiaTheme="majorEastAsia" w:hAnsiTheme="majorHAnsi" w:cstheme="majorBidi"/>
      <w:i/>
      <w:iCs/>
      <w:color w:val="4F81BD" w:themeColor="accent1"/>
      <w:spacing w:val="15"/>
      <w:lang w:val="en-GB"/>
    </w:rPr>
  </w:style>
  <w:style w:type="paragraph" w:styleId="Quote">
    <w:name w:val="Quote"/>
    <w:basedOn w:val="Normal"/>
    <w:next w:val="bodystyle1"/>
    <w:link w:val="QuoteChar"/>
    <w:uiPriority w:val="29"/>
    <w:qFormat/>
    <w:rsid w:val="00915A9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15A9D"/>
    <w:rPr>
      <w:rFonts w:ascii="Tahoma" w:eastAsia="Times New Roman" w:hAnsi="Tahoma" w:cs="Tahoma"/>
      <w:i/>
      <w:iCs/>
      <w:color w:val="000000" w:themeColor="text1"/>
      <w:lang w:val="en-GB"/>
    </w:rPr>
  </w:style>
  <w:style w:type="paragraph" w:customStyle="1" w:styleId="HeaderAlternative">
    <w:name w:val="Header Alternative"/>
    <w:basedOn w:val="header1"/>
    <w:next w:val="bodystyle1"/>
    <w:qFormat/>
    <w:rsid w:val="00FA7D4E"/>
    <w:rPr>
      <w:color w:val="FEC600"/>
    </w:rPr>
  </w:style>
  <w:style w:type="character" w:customStyle="1" w:styleId="Heading6Char">
    <w:name w:val="Heading 6 Char"/>
    <w:aliases w:val="Normal NEWA Char"/>
    <w:basedOn w:val="DefaultParagraphFont"/>
    <w:link w:val="Heading6"/>
    <w:uiPriority w:val="9"/>
    <w:rsid w:val="006A0C54"/>
    <w:rPr>
      <w:rFonts w:ascii="Calibri" w:eastAsiaTheme="majorEastAsia" w:hAnsi="Calibri" w:cstheme="majorBidi"/>
      <w:i/>
      <w:iCs/>
      <w:color w:val="000000" w:themeColor="text1"/>
      <w:sz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0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ilson\Dropbox\NEWA\style%20guide\NEWA%20Sty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A99CC75D1474E850380D281B519CA" ma:contentTypeVersion="5" ma:contentTypeDescription="Create a new document." ma:contentTypeScope="" ma:versionID="83a5d6e2f68438df2e3af3fefe6ad8b3">
  <xsd:schema xmlns:xsd="http://www.w3.org/2001/XMLSchema" xmlns:xs="http://www.w3.org/2001/XMLSchema" xmlns:p="http://schemas.microsoft.com/office/2006/metadata/properties" xmlns:ns3="a71509c1-f38d-42c2-a792-d6f4a8d4d1f9" xmlns:ns4="8e813328-5aa4-4aab-bdc2-d5ff210f8ca7" targetNamespace="http://schemas.microsoft.com/office/2006/metadata/properties" ma:root="true" ma:fieldsID="7c8445798b651ccfd517be97b8ed6fab" ns3:_="" ns4:_="">
    <xsd:import namespace="a71509c1-f38d-42c2-a792-d6f4a8d4d1f9"/>
    <xsd:import namespace="8e813328-5aa4-4aab-bdc2-d5ff210f8c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509c1-f38d-42c2-a792-d6f4a8d4d1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13328-5aa4-4aab-bdc2-d5ff210f8c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76116-DC7E-4E16-90E8-88AD874D6D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D78975-16D6-4A26-9135-1835A8509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B0519E-7962-451C-8A19-3C4F5BF50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1509c1-f38d-42c2-a792-d6f4a8d4d1f9"/>
    <ds:schemaRef ds:uri="8e813328-5aa4-4aab-bdc2-d5ff210f8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B86FA3-B135-471D-A4BD-8B0919EF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NEWA Style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Academies Trust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Wilson</dc:creator>
  <cp:lastModifiedBy>Mr M Connolly</cp:lastModifiedBy>
  <cp:revision>2</cp:revision>
  <cp:lastPrinted>2022-09-23T06:50:00Z</cp:lastPrinted>
  <dcterms:created xsi:type="dcterms:W3CDTF">2023-06-07T07:27:00Z</dcterms:created>
  <dcterms:modified xsi:type="dcterms:W3CDTF">2023-06-07T07:27:00Z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0x010100740A99CC75D1474E850380D281B519CA</vt:lpwstr>
  </property>
</Properties>
</file>